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E1" w:rsidRPr="009E70D4" w:rsidRDefault="00C5579C" w:rsidP="009E70D4">
      <w:pPr>
        <w:pStyle w:val="a5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9E70D4">
        <w:rPr>
          <w:rFonts w:asciiTheme="minorEastAsia" w:eastAsiaTheme="minorEastAsia" w:hAnsiTheme="minorEastAsia" w:hint="eastAsia"/>
          <w:sz w:val="20"/>
          <w:szCs w:val="20"/>
        </w:rPr>
        <w:t>平成29年度第2回若年性認知症自立支援ネットワーク研修</w:t>
      </w:r>
      <w:r w:rsidR="009E70D4" w:rsidRPr="009E70D4">
        <w:rPr>
          <w:rFonts w:asciiTheme="minorEastAsia" w:eastAsiaTheme="minorEastAsia" w:hAnsiTheme="minorEastAsia" w:hint="eastAsia"/>
          <w:sz w:val="20"/>
          <w:szCs w:val="20"/>
        </w:rPr>
        <w:t>・平成29年度第4回認知症地域支援推進員研修会</w:t>
      </w:r>
    </w:p>
    <w:p w:rsidR="00360357" w:rsidRPr="00360357" w:rsidRDefault="00C5579C" w:rsidP="00360357">
      <w:pPr>
        <w:pStyle w:val="a7"/>
        <w:spacing w:line="600" w:lineRule="exact"/>
        <w:rPr>
          <w:rFonts w:asciiTheme="minorEastAsia" w:hAnsiTheme="minorEastAsia"/>
          <w:sz w:val="40"/>
          <w:szCs w:val="40"/>
        </w:rPr>
      </w:pPr>
      <w:r w:rsidRPr="00360357">
        <w:rPr>
          <w:rFonts w:asciiTheme="minorEastAsia" w:hAnsiTheme="minorEastAsia" w:hint="eastAsia"/>
          <w:sz w:val="40"/>
          <w:szCs w:val="40"/>
        </w:rPr>
        <w:t xml:space="preserve">研修会お知らせ　若年性認知症の理解　</w:t>
      </w:r>
    </w:p>
    <w:p w:rsidR="00C5579C" w:rsidRPr="00F419DA" w:rsidRDefault="00360357" w:rsidP="00360357">
      <w:pPr>
        <w:pStyle w:val="a7"/>
        <w:spacing w:line="600" w:lineRule="exact"/>
        <w:ind w:firstLineChars="800" w:firstLine="3200"/>
        <w:rPr>
          <w:rFonts w:asciiTheme="minorEastAsia" w:hAnsiTheme="minorEastAsia"/>
          <w:b w:val="0"/>
          <w:sz w:val="40"/>
          <w:szCs w:val="40"/>
        </w:rPr>
      </w:pPr>
      <w:r w:rsidRPr="00360357">
        <w:rPr>
          <w:rFonts w:cs="Times New Roman" w:hint="eastAsia"/>
          <w:sz w:val="40"/>
          <w:szCs w:val="40"/>
        </w:rPr>
        <w:t>前頭側頭葉変性症をご存じですか</w:t>
      </w:r>
    </w:p>
    <w:p w:rsidR="00A86AE1" w:rsidRPr="00E42A55" w:rsidRDefault="009425F9">
      <w:pPr>
        <w:rPr>
          <w:rFonts w:ascii="Meiryo UI" w:eastAsia="Meiryo UI" w:hAnsi="Meiryo UI"/>
        </w:rPr>
      </w:pPr>
      <w:r w:rsidRPr="00E42A55">
        <w:rPr>
          <w:rFonts w:ascii="Meiryo UI" w:eastAsia="Meiryo UI" w:hAnsi="Meiryo UI" w:hint="eastAsia"/>
          <w:noProof/>
        </w:rPr>
        <w:drawing>
          <wp:inline distT="0" distB="0" distL="0" distR="0">
            <wp:extent cx="6248400" cy="1724025"/>
            <wp:effectExtent l="0" t="0" r="0" b="9525"/>
            <wp:docPr id="2" name="画像 2" descr="いくつもの小さな白い雲が浮かぶ青空の下、草原に風車が並んでい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91B" w:rsidRDefault="00A4591B" w:rsidP="00A4591B">
      <w:pPr>
        <w:spacing w:before="100" w:beforeAutospacing="1" w:line="280" w:lineRule="exact"/>
        <w:ind w:rightChars="-100" w:right="-22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認知症高齢者の増加に伴い、認知症施策推進総合戦略（新オレンジプラン）を、自治体で推進しています。その中でも、</w:t>
      </w:r>
      <w:r w:rsidRPr="00711A1A">
        <w:rPr>
          <w:rFonts w:asciiTheme="minorEastAsia" w:hAnsiTheme="minorEastAsia" w:hint="eastAsia"/>
          <w:szCs w:val="24"/>
        </w:rPr>
        <w:t>若年性認知症は、働き盛りの年齢で発症することにより、就労や子育て、家事負担、社会生活において活躍の場を失う等、身体的にも精神的にも、また経済的にも高齢者とは異なる課題もあり、支援者には正しい理解に基づく適切な支援が求められています。</w:t>
      </w:r>
      <w:r>
        <w:rPr>
          <w:rFonts w:asciiTheme="minorEastAsia" w:hAnsiTheme="minorEastAsia" w:hint="eastAsia"/>
          <w:szCs w:val="24"/>
        </w:rPr>
        <w:t>そのため、</w:t>
      </w:r>
      <w:r w:rsidRPr="00F76A07">
        <w:rPr>
          <w:rFonts w:hAnsi="ＭＳ 明朝" w:hint="eastAsia"/>
          <w:szCs w:val="24"/>
        </w:rPr>
        <w:t>県では平成</w:t>
      </w:r>
      <w:r w:rsidRPr="00F76A07">
        <w:rPr>
          <w:rFonts w:hAnsi="ＭＳ 明朝" w:hint="eastAsia"/>
          <w:szCs w:val="24"/>
        </w:rPr>
        <w:t>29</w:t>
      </w:r>
      <w:r w:rsidRPr="00F76A07">
        <w:rPr>
          <w:rFonts w:hAnsi="ＭＳ 明朝" w:hint="eastAsia"/>
          <w:szCs w:val="24"/>
        </w:rPr>
        <w:t>年６月</w:t>
      </w:r>
      <w:r>
        <w:rPr>
          <w:rFonts w:hAnsi="ＭＳ 明朝" w:hint="eastAsia"/>
          <w:szCs w:val="24"/>
        </w:rPr>
        <w:t>１日</w:t>
      </w:r>
      <w:r w:rsidRPr="00F76A07">
        <w:rPr>
          <w:rFonts w:hAnsi="ＭＳ 明朝" w:hint="eastAsia"/>
          <w:szCs w:val="24"/>
        </w:rPr>
        <w:t>から若年性認知症支援コーディネーターを配置し</w:t>
      </w:r>
      <w:r>
        <w:rPr>
          <w:rFonts w:hAnsi="ＭＳ 明朝" w:hint="eastAsia"/>
          <w:szCs w:val="24"/>
        </w:rPr>
        <w:t>ました</w:t>
      </w:r>
      <w:r w:rsidRPr="00F76A07">
        <w:rPr>
          <w:rFonts w:hAnsi="ＭＳ 明朝" w:hint="eastAsia"/>
          <w:szCs w:val="24"/>
        </w:rPr>
        <w:t>。</w:t>
      </w:r>
    </w:p>
    <w:p w:rsidR="00A4591B" w:rsidRPr="00360357" w:rsidRDefault="00A4591B" w:rsidP="00360357">
      <w:pPr>
        <w:spacing w:before="100" w:beforeAutospacing="1" w:line="260" w:lineRule="exact"/>
        <w:ind w:rightChars="-100" w:right="-220"/>
        <w:rPr>
          <w:sz w:val="24"/>
          <w:szCs w:val="24"/>
        </w:rPr>
      </w:pPr>
      <w:r w:rsidRPr="00360357">
        <w:rPr>
          <w:rFonts w:hAnsi="ＭＳ 明朝" w:hint="eastAsia"/>
          <w:sz w:val="24"/>
          <w:szCs w:val="24"/>
        </w:rPr>
        <w:t>今回、</w:t>
      </w:r>
      <w:r w:rsidR="00360357" w:rsidRPr="00360357">
        <w:rPr>
          <w:rFonts w:cs="Times New Roman" w:hint="eastAsia"/>
          <w:sz w:val="24"/>
          <w:szCs w:val="24"/>
        </w:rPr>
        <w:t>前頭側頭葉変性症</w:t>
      </w:r>
      <w:r w:rsidRPr="00360357">
        <w:rPr>
          <w:rFonts w:hAnsi="ＭＳ 明朝" w:hint="eastAsia"/>
          <w:sz w:val="24"/>
          <w:szCs w:val="24"/>
        </w:rPr>
        <w:t>の当事者や家族の思いを理解するため研修会を開催します。ぜひ、ご参加下さい。</w:t>
      </w:r>
      <w:r w:rsidRPr="00360357">
        <w:rPr>
          <w:rFonts w:hint="eastAsia"/>
          <w:sz w:val="24"/>
          <w:szCs w:val="24"/>
        </w:rPr>
        <w:t xml:space="preserve">　　　　</w:t>
      </w:r>
    </w:p>
    <w:p w:rsidR="00A4591B" w:rsidRDefault="00A4591B" w:rsidP="00360357">
      <w:pPr>
        <w:spacing w:before="100" w:beforeAutospacing="1" w:line="260" w:lineRule="exact"/>
        <w:ind w:rightChars="-100" w:right="-220"/>
      </w:pPr>
      <w:r w:rsidRPr="00360357">
        <w:rPr>
          <w:rFonts w:hint="eastAsia"/>
          <w:sz w:val="24"/>
          <w:szCs w:val="24"/>
        </w:rPr>
        <w:t>なお、出席者は、裏面申込用紙により、</w:t>
      </w:r>
      <w:r w:rsidRPr="00360357">
        <w:rPr>
          <w:rFonts w:hint="eastAsia"/>
          <w:sz w:val="24"/>
          <w:szCs w:val="24"/>
        </w:rPr>
        <w:t>3</w:t>
      </w:r>
      <w:r w:rsidRPr="00360357">
        <w:rPr>
          <w:rFonts w:hint="eastAsia"/>
          <w:sz w:val="24"/>
          <w:szCs w:val="24"/>
        </w:rPr>
        <w:t>月</w:t>
      </w:r>
      <w:r w:rsidRPr="00360357">
        <w:rPr>
          <w:rFonts w:hint="eastAsia"/>
          <w:sz w:val="24"/>
          <w:szCs w:val="24"/>
        </w:rPr>
        <w:t>9</w:t>
      </w:r>
      <w:r w:rsidRPr="00360357">
        <w:rPr>
          <w:rFonts w:hint="eastAsia"/>
          <w:sz w:val="24"/>
          <w:szCs w:val="24"/>
        </w:rPr>
        <w:t>日（金）までに、ファクシミ</w:t>
      </w:r>
      <w:r>
        <w:rPr>
          <w:rFonts w:hint="eastAsia"/>
        </w:rPr>
        <w:t>リまたはメールで御連絡</w:t>
      </w:r>
      <w:r w:rsidR="00843FD4">
        <w:rPr>
          <w:rFonts w:hint="eastAsia"/>
        </w:rPr>
        <w:t>下さい</w:t>
      </w:r>
      <w:r>
        <w:rPr>
          <w:rFonts w:hint="eastAsia"/>
        </w:rPr>
        <w:t>。</w:t>
      </w:r>
    </w:p>
    <w:p w:rsidR="00A86AE1" w:rsidRPr="00A4591B" w:rsidRDefault="00A86AE1" w:rsidP="00360357">
      <w:pPr>
        <w:spacing w:line="260" w:lineRule="exact"/>
        <w:rPr>
          <w:rFonts w:ascii="Meiryo UI" w:eastAsia="Meiryo UI" w:hAnsi="Meiryo UI"/>
        </w:rPr>
      </w:pPr>
    </w:p>
    <w:p w:rsidR="00A4591B" w:rsidRPr="00360357" w:rsidRDefault="00A4591B" w:rsidP="000C1B02">
      <w:pPr>
        <w:spacing w:line="28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60357">
        <w:rPr>
          <w:rFonts w:asciiTheme="minorEastAsia" w:hAnsiTheme="minorEastAsia" w:hint="eastAsia"/>
          <w:sz w:val="24"/>
          <w:szCs w:val="24"/>
        </w:rPr>
        <w:t>日時：平成30年3月14日（水）13:30～16:00</w:t>
      </w:r>
    </w:p>
    <w:p w:rsidR="00360357" w:rsidRDefault="00A4591B" w:rsidP="000C1B02">
      <w:pPr>
        <w:spacing w:line="28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60357">
        <w:rPr>
          <w:rFonts w:asciiTheme="minorEastAsia" w:hAnsiTheme="minorEastAsia" w:hint="eastAsia"/>
          <w:sz w:val="24"/>
          <w:szCs w:val="24"/>
        </w:rPr>
        <w:t>場所：横浜市開港記念会館　1階講堂　　住所　横浜市中区本町1－6</w:t>
      </w:r>
    </w:p>
    <w:p w:rsidR="00360357" w:rsidRPr="00360357" w:rsidRDefault="00360357" w:rsidP="000C1B02">
      <w:pPr>
        <w:spacing w:line="28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研修会：若年性認知症の理解</w:t>
      </w:r>
      <w:r w:rsidR="008C798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D6C8F">
        <w:rPr>
          <w:rFonts w:asciiTheme="minorEastAsia" w:hAnsiTheme="minorEastAsia" w:hint="eastAsia"/>
          <w:sz w:val="24"/>
          <w:szCs w:val="24"/>
        </w:rPr>
        <w:t>｢</w:t>
      </w:r>
      <w:r>
        <w:rPr>
          <w:rFonts w:asciiTheme="minorEastAsia" w:hAnsiTheme="minorEastAsia" w:hint="eastAsia"/>
          <w:sz w:val="24"/>
          <w:szCs w:val="24"/>
        </w:rPr>
        <w:t>前頭側頭葉変性症をご存知ですか</w:t>
      </w:r>
      <w:r w:rsidR="009D6C8F">
        <w:rPr>
          <w:rFonts w:asciiTheme="minorEastAsia" w:hAnsiTheme="minorEastAsia" w:hint="eastAsia"/>
          <w:sz w:val="24"/>
          <w:szCs w:val="24"/>
        </w:rPr>
        <w:t>｣</w:t>
      </w:r>
    </w:p>
    <w:p w:rsidR="00A4591B" w:rsidRPr="00360357" w:rsidRDefault="00A4591B" w:rsidP="000C1B02">
      <w:pPr>
        <w:spacing w:line="28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360357">
        <w:rPr>
          <w:rFonts w:asciiTheme="minorEastAsia" w:hAnsiTheme="minorEastAsia" w:hint="eastAsia"/>
          <w:sz w:val="24"/>
          <w:szCs w:val="24"/>
        </w:rPr>
        <w:t>１　当事者の気持ち　講師　　中村　成信氏（若年性認知症当事者）</w:t>
      </w:r>
    </w:p>
    <w:p w:rsidR="00A4591B" w:rsidRPr="00360357" w:rsidRDefault="00A4591B" w:rsidP="000C1B02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360357">
        <w:rPr>
          <w:rFonts w:asciiTheme="minorEastAsia" w:hAnsiTheme="minorEastAsia" w:hint="eastAsia"/>
          <w:sz w:val="24"/>
          <w:szCs w:val="24"/>
        </w:rPr>
        <w:t xml:space="preserve">　２　家族の思い　　　講師　　中村　彰信氏（家族・当事者の兄）</w:t>
      </w:r>
    </w:p>
    <w:p w:rsidR="00A4591B" w:rsidRPr="00360357" w:rsidRDefault="00A4591B" w:rsidP="000C1B02">
      <w:pPr>
        <w:spacing w:line="28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360357">
        <w:rPr>
          <w:rFonts w:asciiTheme="minorEastAsia" w:hAnsiTheme="minorEastAsia" w:hint="eastAsia"/>
          <w:sz w:val="24"/>
          <w:szCs w:val="24"/>
        </w:rPr>
        <w:t>３　意見交換　　　（家族及び若年性認知症支援コーディネーター）</w:t>
      </w:r>
    </w:p>
    <w:p w:rsidR="00A4591B" w:rsidRDefault="00A4591B" w:rsidP="000C1B02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360357">
        <w:rPr>
          <w:rFonts w:asciiTheme="minorEastAsia" w:hAnsiTheme="minorEastAsia" w:hint="eastAsia"/>
          <w:sz w:val="24"/>
          <w:szCs w:val="24"/>
        </w:rPr>
        <w:t>対象：職域・障害福祉関係機関担当者、市町村職員及び認知症地域支援推進員（予定も含む）、保健福祉事務所・センター認知症担当者及び</w:t>
      </w:r>
      <w:r w:rsidR="00466220">
        <w:rPr>
          <w:rFonts w:asciiTheme="minorEastAsia" w:hAnsiTheme="minorEastAsia" w:hint="eastAsia"/>
          <w:sz w:val="24"/>
          <w:szCs w:val="24"/>
        </w:rPr>
        <w:t>認知症サポーター等</w:t>
      </w:r>
      <w:bookmarkStart w:id="0" w:name="_GoBack"/>
      <w:bookmarkEnd w:id="0"/>
      <w:r w:rsidRPr="00360357">
        <w:rPr>
          <w:rFonts w:asciiTheme="minorEastAsia" w:hAnsiTheme="minorEastAsia" w:hint="eastAsia"/>
          <w:sz w:val="24"/>
          <w:szCs w:val="24"/>
        </w:rPr>
        <w:t>支援者</w:t>
      </w:r>
    </w:p>
    <w:p w:rsidR="0044141A" w:rsidRDefault="0044141A" w:rsidP="00360357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E617AC" w:rsidRDefault="00EC6BA3" w:rsidP="00360357">
      <w:pPr>
        <w:spacing w:line="2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6524625" cy="14763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476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AC" w:rsidRDefault="00E617AC" w:rsidP="00A50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462.55pt;margin-top:4.95pt;width:513.75pt;height:11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" filled="f" strokecolor="#ff6927 [3209]" strokeweight="1pt">
                <v:stroke joinstyle="miter"/>
                <v:textbox>
                  <w:txbxContent>
                    <w:p w:rsidR="00E617AC" w:rsidRDefault="00E617AC" w:rsidP="00A50061"/>
                  </w:txbxContent>
                </v:textbox>
                <w10:wrap anchorx="margin"/>
              </v:roundrect>
            </w:pict>
          </mc:Fallback>
        </mc:AlternateContent>
      </w:r>
    </w:p>
    <w:p w:rsidR="000F0739" w:rsidRDefault="00360357" w:rsidP="00B303EA">
      <w:pPr>
        <w:pStyle w:val="ab"/>
        <w:spacing w:line="2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360357">
        <w:rPr>
          <w:rFonts w:asciiTheme="minorEastAsia" w:hAnsiTheme="minorEastAsia" w:hint="eastAsia"/>
          <w:sz w:val="24"/>
          <w:szCs w:val="24"/>
        </w:rPr>
        <w:t>講師プロフィール</w:t>
      </w:r>
      <w:r w:rsidR="00B303EA">
        <w:rPr>
          <w:rFonts w:asciiTheme="minorEastAsia" w:hAnsiTheme="minorEastAsia" w:hint="eastAsia"/>
          <w:sz w:val="24"/>
          <w:szCs w:val="24"/>
        </w:rPr>
        <w:t xml:space="preserve">　</w:t>
      </w:r>
      <w:r w:rsidR="00B303EA" w:rsidRPr="00360357">
        <w:rPr>
          <w:rFonts w:asciiTheme="minorEastAsia" w:hAnsiTheme="minorEastAsia" w:hint="eastAsia"/>
          <w:sz w:val="24"/>
          <w:szCs w:val="24"/>
        </w:rPr>
        <w:t>中村　成信氏（若年性認知症当事者）</w:t>
      </w:r>
    </w:p>
    <w:p w:rsidR="00B303EA" w:rsidRDefault="00B303EA" w:rsidP="00B303EA">
      <w:pPr>
        <w:spacing w:line="240" w:lineRule="exact"/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1950</w:t>
      </w:r>
      <w:r w:rsidRPr="00B303EA">
        <w:rPr>
          <w:rFonts w:asciiTheme="majorEastAsia" w:eastAsiaTheme="majorEastAsia" w:hAnsiTheme="majorEastAsia" w:hint="eastAsia"/>
          <w:sz w:val="20"/>
          <w:szCs w:val="20"/>
        </w:rPr>
        <w:t>年東京都</w:t>
      </w:r>
      <w:r w:rsidR="00E617AC">
        <w:rPr>
          <w:rFonts w:asciiTheme="majorEastAsia" w:eastAsiaTheme="majorEastAsia" w:hAnsiTheme="majorEastAsia" w:hint="eastAsia"/>
          <w:sz w:val="20"/>
          <w:szCs w:val="20"/>
        </w:rPr>
        <w:t>生まれ</w:t>
      </w:r>
      <w:r w:rsidRPr="00B303EA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 w:hint="eastAsia"/>
          <w:sz w:val="20"/>
          <w:szCs w:val="20"/>
        </w:rPr>
        <w:t>6</w:t>
      </w:r>
      <w:r w:rsidR="008C7989">
        <w:rPr>
          <w:rFonts w:asciiTheme="majorEastAsia" w:eastAsiaTheme="majorEastAsia" w:hAnsiTheme="majorEastAsia" w:hint="eastAsia"/>
          <w:sz w:val="20"/>
          <w:szCs w:val="20"/>
        </w:rPr>
        <w:t>８</w:t>
      </w:r>
      <w:r w:rsidRPr="00B303EA">
        <w:rPr>
          <w:rFonts w:asciiTheme="majorEastAsia" w:eastAsiaTheme="majorEastAsia" w:hAnsiTheme="majorEastAsia" w:hint="eastAsia"/>
          <w:sz w:val="20"/>
          <w:szCs w:val="20"/>
        </w:rPr>
        <w:t>歳。現在</w:t>
      </w:r>
      <w:r w:rsidR="00E617AC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B303EA">
        <w:rPr>
          <w:rFonts w:asciiTheme="majorEastAsia" w:eastAsiaTheme="majorEastAsia" w:hAnsiTheme="majorEastAsia" w:hint="eastAsia"/>
          <w:sz w:val="20"/>
          <w:szCs w:val="20"/>
        </w:rPr>
        <w:t>神奈川県在住。茅ヶ崎市職員時代の</w:t>
      </w:r>
      <w:r>
        <w:rPr>
          <w:rFonts w:asciiTheme="majorEastAsia" w:eastAsiaTheme="majorEastAsia" w:hAnsiTheme="majorEastAsia" w:hint="eastAsia"/>
          <w:sz w:val="20"/>
          <w:szCs w:val="20"/>
        </w:rPr>
        <w:t>1999</w:t>
      </w:r>
      <w:r w:rsidRPr="00B303EA">
        <w:rPr>
          <w:rFonts w:asciiTheme="majorEastAsia" w:eastAsiaTheme="majorEastAsia" w:hAnsiTheme="majorEastAsia" w:hint="eastAsia"/>
          <w:sz w:val="20"/>
          <w:szCs w:val="20"/>
        </w:rPr>
        <w:t>年に茅ヶ崎海水浴場を</w:t>
      </w:r>
    </w:p>
    <w:p w:rsidR="00B303EA" w:rsidRPr="00B303EA" w:rsidRDefault="00B303EA" w:rsidP="00B303EA">
      <w:pPr>
        <w:spacing w:line="24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B303EA">
        <w:rPr>
          <w:rFonts w:asciiTheme="majorEastAsia" w:eastAsiaTheme="majorEastAsia" w:hAnsiTheme="majorEastAsia" w:hint="eastAsia"/>
          <w:sz w:val="20"/>
          <w:szCs w:val="20"/>
        </w:rPr>
        <w:t>「サザンビーチちがさき」と命名、翌年夏の「サザンオールスターズ茅ヶ崎ライブ」の実現に奔走。</w:t>
      </w:r>
    </w:p>
    <w:p w:rsidR="00A50061" w:rsidRDefault="00A50061" w:rsidP="00E617AC">
      <w:pPr>
        <w:spacing w:line="240" w:lineRule="exact"/>
        <w:ind w:leftChars="100" w:left="220"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2006年に</w:t>
      </w:r>
      <w:r w:rsidR="00B303EA" w:rsidRPr="00B303EA">
        <w:rPr>
          <w:rFonts w:asciiTheme="majorEastAsia" w:eastAsiaTheme="majorEastAsia" w:hAnsiTheme="majorEastAsia" w:hint="eastAsia"/>
          <w:sz w:val="20"/>
          <w:szCs w:val="20"/>
        </w:rPr>
        <w:t>前頭側頭葉変性症（難病の認知症）と診断</w:t>
      </w:r>
      <w:r w:rsidR="00E617AC">
        <w:rPr>
          <w:rFonts w:asciiTheme="majorEastAsia" w:eastAsiaTheme="majorEastAsia" w:hAnsiTheme="majorEastAsia" w:hint="eastAsia"/>
          <w:sz w:val="20"/>
          <w:szCs w:val="20"/>
        </w:rPr>
        <w:t>され</w:t>
      </w:r>
      <w:r>
        <w:rPr>
          <w:rFonts w:asciiTheme="majorEastAsia" w:eastAsiaTheme="majorEastAsia" w:hAnsiTheme="majorEastAsia" w:hint="eastAsia"/>
          <w:sz w:val="20"/>
          <w:szCs w:val="20"/>
        </w:rPr>
        <w:t>る</w:t>
      </w:r>
      <w:r w:rsidR="00B303EA" w:rsidRPr="00B303EA">
        <w:rPr>
          <w:rFonts w:asciiTheme="majorEastAsia" w:eastAsiaTheme="majorEastAsia" w:hAnsiTheme="majorEastAsia" w:hint="eastAsia"/>
          <w:sz w:val="20"/>
          <w:szCs w:val="20"/>
        </w:rPr>
        <w:t>。現在は、</w:t>
      </w:r>
      <w:r w:rsidR="00E617AC">
        <w:rPr>
          <w:rFonts w:asciiTheme="majorEastAsia" w:eastAsiaTheme="majorEastAsia" w:hAnsiTheme="majorEastAsia" w:hint="eastAsia"/>
          <w:sz w:val="20"/>
          <w:szCs w:val="20"/>
        </w:rPr>
        <w:t>治療を続けながら</w:t>
      </w:r>
      <w:r w:rsidR="00B303EA" w:rsidRPr="00B303EA">
        <w:rPr>
          <w:rFonts w:asciiTheme="majorEastAsia" w:eastAsiaTheme="majorEastAsia" w:hAnsiTheme="majorEastAsia" w:hint="eastAsia"/>
          <w:sz w:val="20"/>
          <w:szCs w:val="20"/>
        </w:rPr>
        <w:t>ボランティア活動</w:t>
      </w:r>
    </w:p>
    <w:p w:rsidR="00B303EA" w:rsidRPr="00B303EA" w:rsidRDefault="00B303EA" w:rsidP="00A50061">
      <w:pPr>
        <w:spacing w:line="240" w:lineRule="exact"/>
        <w:ind w:leftChars="100" w:left="220"/>
        <w:rPr>
          <w:rFonts w:asciiTheme="majorEastAsia" w:eastAsiaTheme="majorEastAsia" w:hAnsiTheme="majorEastAsia"/>
          <w:sz w:val="20"/>
          <w:szCs w:val="20"/>
        </w:rPr>
      </w:pPr>
      <w:r w:rsidRPr="00B303EA">
        <w:rPr>
          <w:rFonts w:asciiTheme="majorEastAsia" w:eastAsiaTheme="majorEastAsia" w:hAnsiTheme="majorEastAsia" w:hint="eastAsia"/>
          <w:sz w:val="20"/>
          <w:szCs w:val="20"/>
        </w:rPr>
        <w:t>や地域の支えを受けて趣味の写真やソフトボールを楽しんでいる。また、若年性認知症の実態を広く知ってもらうため、著書を出版し、各地での講演なども行っている。</w:t>
      </w:r>
    </w:p>
    <w:p w:rsidR="008C7989" w:rsidRDefault="00EC6BA3" w:rsidP="00245B19">
      <w:pPr>
        <w:spacing w:line="240" w:lineRule="exact"/>
        <w:ind w:leftChars="100" w:left="220"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2014</w:t>
      </w:r>
      <w:r w:rsidR="00245B19" w:rsidRPr="00B303EA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245B19">
        <w:rPr>
          <w:rFonts w:asciiTheme="majorEastAsia" w:eastAsiaTheme="majorEastAsia" w:hAnsiTheme="majorEastAsia" w:hint="eastAsia"/>
          <w:sz w:val="20"/>
          <w:szCs w:val="20"/>
        </w:rPr>
        <w:t>10</w:t>
      </w:r>
      <w:r w:rsidR="00245B19" w:rsidRPr="00B303EA">
        <w:rPr>
          <w:rFonts w:asciiTheme="majorEastAsia" w:eastAsiaTheme="majorEastAsia" w:hAnsiTheme="majorEastAsia" w:hint="eastAsia"/>
          <w:sz w:val="20"/>
          <w:szCs w:val="20"/>
        </w:rPr>
        <w:t>月、日本初の認知症当事者の団体「日本認知症ワーキンググループ」</w:t>
      </w:r>
      <w:r w:rsidR="008C7989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245B19" w:rsidRPr="00B303EA">
        <w:rPr>
          <w:rFonts w:asciiTheme="majorEastAsia" w:eastAsiaTheme="majorEastAsia" w:hAnsiTheme="majorEastAsia" w:hint="eastAsia"/>
          <w:sz w:val="20"/>
          <w:szCs w:val="20"/>
        </w:rPr>
        <w:t>結成</w:t>
      </w:r>
      <w:r w:rsidR="008C7989">
        <w:rPr>
          <w:rFonts w:asciiTheme="majorEastAsia" w:eastAsiaTheme="majorEastAsia" w:hAnsiTheme="majorEastAsia" w:hint="eastAsia"/>
          <w:sz w:val="20"/>
          <w:szCs w:val="20"/>
        </w:rPr>
        <w:t>に尽力した</w:t>
      </w:r>
      <w:r w:rsidR="00245B19" w:rsidRPr="00B303EA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B303EA" w:rsidRPr="00B303EA" w:rsidRDefault="00245B19" w:rsidP="00245B19">
      <w:pPr>
        <w:spacing w:line="240" w:lineRule="exact"/>
        <w:ind w:leftChars="100" w:left="220"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著書：</w:t>
      </w:r>
      <w:r w:rsidR="00B303EA">
        <w:rPr>
          <w:rFonts w:asciiTheme="majorEastAsia" w:eastAsiaTheme="majorEastAsia" w:hAnsiTheme="majorEastAsia" w:hint="eastAsia"/>
          <w:sz w:val="20"/>
          <w:szCs w:val="20"/>
        </w:rPr>
        <w:t>2011</w:t>
      </w:r>
      <w:r w:rsidR="00B303EA" w:rsidRPr="00B303EA">
        <w:rPr>
          <w:rFonts w:asciiTheme="majorEastAsia" w:eastAsiaTheme="majorEastAsia" w:hAnsiTheme="majorEastAsia" w:hint="eastAsia"/>
          <w:sz w:val="20"/>
          <w:szCs w:val="20"/>
        </w:rPr>
        <w:t>年「</w:t>
      </w:r>
      <w:r w:rsidR="00B303EA" w:rsidRPr="00B303EA">
        <w:rPr>
          <w:rFonts w:asciiTheme="majorEastAsia" w:eastAsiaTheme="majorEastAsia" w:hAnsiTheme="majorEastAsia" w:hint="eastAsia"/>
          <w:b/>
          <w:sz w:val="20"/>
          <w:szCs w:val="20"/>
        </w:rPr>
        <w:t>ぼくが前を向いて歩く理由（わけ）</w:t>
      </w:r>
      <w:r w:rsidR="00B303EA" w:rsidRPr="00B303EA">
        <w:rPr>
          <w:rFonts w:asciiTheme="majorEastAsia" w:eastAsiaTheme="majorEastAsia" w:hAnsiTheme="majorEastAsia" w:hint="eastAsia"/>
          <w:sz w:val="20"/>
          <w:szCs w:val="20"/>
        </w:rPr>
        <w:t>」中央法規出版</w:t>
      </w:r>
    </w:p>
    <w:p w:rsidR="0044141A" w:rsidRDefault="0044141A" w:rsidP="0044141A">
      <w:pPr>
        <w:spacing w:line="240" w:lineRule="exact"/>
        <w:ind w:firstLineChars="100" w:firstLine="240"/>
        <w:rPr>
          <w:rFonts w:asciiTheme="minorEastAsia" w:hAnsiTheme="minorEastAsia"/>
          <w:color w:val="auto"/>
          <w:sz w:val="24"/>
          <w:szCs w:val="24"/>
        </w:rPr>
      </w:pPr>
    </w:p>
    <w:p w:rsidR="00843FD4" w:rsidRDefault="00843FD4" w:rsidP="0044141A">
      <w:pPr>
        <w:spacing w:line="240" w:lineRule="exact"/>
        <w:ind w:firstLineChars="100" w:firstLine="240"/>
        <w:rPr>
          <w:rFonts w:asciiTheme="minorEastAsia" w:hAnsiTheme="minorEastAsia"/>
          <w:color w:val="auto"/>
          <w:sz w:val="24"/>
          <w:szCs w:val="24"/>
        </w:rPr>
      </w:pPr>
    </w:p>
    <w:p w:rsidR="00E617AC" w:rsidRPr="0044141A" w:rsidRDefault="00E617AC" w:rsidP="0044141A">
      <w:pPr>
        <w:spacing w:line="240" w:lineRule="exact"/>
        <w:ind w:firstLineChars="100" w:firstLine="240"/>
        <w:rPr>
          <w:rFonts w:asciiTheme="minorEastAsia" w:hAnsiTheme="minorEastAsia"/>
          <w:color w:val="auto"/>
          <w:sz w:val="24"/>
          <w:szCs w:val="24"/>
        </w:rPr>
      </w:pPr>
      <w:r w:rsidRPr="0044141A">
        <w:rPr>
          <w:rFonts w:asciiTheme="minorEastAsia" w:hAnsiTheme="minorEastAsia" w:hint="eastAsia"/>
          <w:color w:val="auto"/>
          <w:sz w:val="24"/>
          <w:szCs w:val="24"/>
        </w:rPr>
        <w:t>連絡先　神奈川県保健福祉局福祉部高齢福祉課　高齢福祉グループ　田中・吉田</w:t>
      </w:r>
    </w:p>
    <w:p w:rsidR="00E617AC" w:rsidRDefault="00E617AC" w:rsidP="0044141A">
      <w:pPr>
        <w:spacing w:line="240" w:lineRule="exact"/>
        <w:ind w:firstLineChars="500" w:firstLine="1200"/>
        <w:rPr>
          <w:rFonts w:asciiTheme="minorEastAsia" w:hAnsiTheme="minorEastAsia"/>
          <w:color w:val="auto"/>
          <w:sz w:val="24"/>
          <w:szCs w:val="24"/>
        </w:rPr>
      </w:pPr>
      <w:r w:rsidRPr="0044141A">
        <w:rPr>
          <w:rFonts w:asciiTheme="minorEastAsia" w:hAnsiTheme="minorEastAsia" w:hint="eastAsia"/>
          <w:color w:val="auto"/>
          <w:sz w:val="24"/>
          <w:szCs w:val="24"/>
        </w:rPr>
        <w:t>電話：045－210－1111　内線4847</w:t>
      </w:r>
    </w:p>
    <w:p w:rsidR="0044141A" w:rsidRPr="0044141A" w:rsidRDefault="0044141A" w:rsidP="0044141A">
      <w:pPr>
        <w:spacing w:line="240" w:lineRule="exact"/>
        <w:ind w:firstLineChars="500" w:firstLine="1200"/>
        <w:rPr>
          <w:rFonts w:asciiTheme="minorEastAsia" w:hAnsiTheme="minorEastAsia"/>
          <w:color w:val="auto"/>
          <w:sz w:val="24"/>
          <w:szCs w:val="24"/>
        </w:rPr>
      </w:pPr>
    </w:p>
    <w:p w:rsidR="00B303EA" w:rsidRDefault="00B303EA" w:rsidP="00B303EA">
      <w:pPr>
        <w:spacing w:line="240" w:lineRule="exact"/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</w:p>
    <w:p w:rsidR="0044141A" w:rsidRPr="006C3753" w:rsidRDefault="0044141A" w:rsidP="0044141A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6C3753">
        <w:rPr>
          <w:rFonts w:asciiTheme="majorEastAsia" w:eastAsiaTheme="majorEastAsia" w:hAnsiTheme="majorEastAsia" w:hint="eastAsia"/>
          <w:sz w:val="40"/>
          <w:szCs w:val="40"/>
        </w:rPr>
        <w:lastRenderedPageBreak/>
        <w:t>研修会「若年性認知症の理解」</w:t>
      </w:r>
      <w:r>
        <w:rPr>
          <w:rFonts w:asciiTheme="majorEastAsia" w:eastAsiaTheme="majorEastAsia" w:hAnsiTheme="majorEastAsia" w:hint="eastAsia"/>
          <w:sz w:val="40"/>
          <w:szCs w:val="40"/>
        </w:rPr>
        <w:t>３月14日</w:t>
      </w:r>
      <w:r w:rsidR="003C49B4">
        <w:rPr>
          <w:rFonts w:asciiTheme="majorEastAsia" w:eastAsiaTheme="majorEastAsia" w:hAnsiTheme="majorEastAsia" w:hint="eastAsia"/>
          <w:sz w:val="40"/>
          <w:szCs w:val="40"/>
        </w:rPr>
        <w:t>申込用紙</w:t>
      </w:r>
    </w:p>
    <w:p w:rsidR="0044141A" w:rsidRPr="0044141A" w:rsidRDefault="0044141A" w:rsidP="0044141A">
      <w:pPr>
        <w:jc w:val="center"/>
        <w:rPr>
          <w:rFonts w:asciiTheme="minorEastAsia" w:hAnsiTheme="minorEastAsia"/>
          <w:b/>
        </w:rPr>
      </w:pPr>
      <w:r w:rsidRPr="009E70D4">
        <w:rPr>
          <w:rFonts w:asciiTheme="minorEastAsia" w:hAnsiTheme="minorEastAsia" w:hint="eastAsia"/>
          <w:b/>
        </w:rPr>
        <w:t>（＊</w:t>
      </w:r>
      <w:r w:rsidRPr="0044141A">
        <w:rPr>
          <w:rFonts w:asciiTheme="minorEastAsia" w:hAnsiTheme="minorEastAsia" w:hint="eastAsia"/>
          <w:b/>
          <w:color w:val="000000"/>
        </w:rPr>
        <w:t>FAXまたはメールでこの用紙のまま回答してください。）</w:t>
      </w:r>
      <w:r w:rsidRPr="0044141A">
        <w:rPr>
          <w:rFonts w:asciiTheme="minorEastAsia" w:hAnsiTheme="minorEastAsia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233045</wp:posOffset>
                </wp:positionV>
                <wp:extent cx="5481955" cy="818515"/>
                <wp:effectExtent l="0" t="0" r="23495" b="1968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195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5CD0B" id="正方形/長方形 5" o:spid="_x0000_s1026" style="position:absolute;left:0;text-align:left;margin-left:35.45pt;margin-top:18.35pt;width:431.65pt;height:6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" filled="f"/>
            </w:pict>
          </mc:Fallback>
        </mc:AlternateContent>
      </w:r>
      <w:r w:rsidRPr="0044141A">
        <w:rPr>
          <w:rFonts w:asciiTheme="minorEastAsia" w:hAnsiTheme="minorEastAsia" w:hint="eastAsia"/>
          <w:b/>
          <w:color w:val="000000"/>
        </w:rPr>
        <w:t>回答期限：平成３０年３月９日（金）</w:t>
      </w:r>
    </w:p>
    <w:p w:rsidR="0044141A" w:rsidRPr="0044141A" w:rsidRDefault="0044141A" w:rsidP="0044141A">
      <w:pPr>
        <w:ind w:firstLineChars="500" w:firstLine="1100"/>
        <w:rPr>
          <w:rFonts w:asciiTheme="minorEastAsia" w:hAnsiTheme="minorEastAsia"/>
          <w:b/>
          <w:color w:val="000000"/>
        </w:rPr>
      </w:pPr>
      <w:r w:rsidRPr="0044141A">
        <w:rPr>
          <w:rFonts w:asciiTheme="minorEastAsia" w:hAnsiTheme="minorEastAsia" w:hint="eastAsia"/>
          <w:b/>
          <w:color w:val="000000"/>
        </w:rPr>
        <w:t>宛先：　神奈川県保健福祉局福祉部高齢福祉課高齢福祉グループ　田中・吉田あて</w:t>
      </w:r>
    </w:p>
    <w:p w:rsidR="0044141A" w:rsidRPr="0044141A" w:rsidRDefault="0044141A" w:rsidP="0044141A">
      <w:pPr>
        <w:rPr>
          <w:rFonts w:asciiTheme="minorEastAsia" w:hAnsiTheme="minorEastAsia"/>
          <w:b/>
          <w:color w:val="000000"/>
        </w:rPr>
      </w:pPr>
      <w:r w:rsidRPr="0044141A">
        <w:rPr>
          <w:rFonts w:asciiTheme="minorEastAsia" w:hAnsiTheme="minorEastAsia" w:hint="eastAsia"/>
          <w:b/>
          <w:color w:val="000000"/>
        </w:rPr>
        <w:t xml:space="preserve">　</w:t>
      </w:r>
      <w:r w:rsidRPr="0044141A">
        <w:rPr>
          <w:rFonts w:asciiTheme="minorEastAsia" w:hAnsiTheme="minorEastAsia" w:hint="eastAsia"/>
          <w:color w:val="000000"/>
        </w:rPr>
        <w:t xml:space="preserve">　　　</w:t>
      </w:r>
      <w:r w:rsidRPr="0044141A">
        <w:rPr>
          <w:rFonts w:asciiTheme="minorEastAsia" w:hAnsiTheme="minorEastAsia" w:hint="eastAsia"/>
          <w:b/>
          <w:bCs/>
          <w:color w:val="000000"/>
        </w:rPr>
        <w:t xml:space="preserve">FAX：０４５－２１０―８８７４　　</w:t>
      </w:r>
      <w:r w:rsidRPr="0044141A">
        <w:rPr>
          <w:rFonts w:asciiTheme="minorEastAsia" w:hAnsiTheme="minorEastAsia" w:hint="eastAsia"/>
          <w:b/>
          <w:color w:val="000000"/>
        </w:rPr>
        <w:t>Eﾒｰﾙ：</w:t>
      </w:r>
      <w:hyperlink r:id="rId8" w:history="1">
        <w:r w:rsidRPr="0044141A">
          <w:rPr>
            <w:rStyle w:val="afff1"/>
            <w:rFonts w:asciiTheme="minorEastAsia" w:hAnsiTheme="minorEastAsia" w:hint="eastAsia"/>
            <w:b/>
          </w:rPr>
          <w:t>anshinkaigo@pref.kanagawa.jp</w:t>
        </w:r>
      </w:hyperlink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6521"/>
      </w:tblGrid>
      <w:tr w:rsidR="0044141A" w:rsidRPr="0044141A" w:rsidTr="0044141A">
        <w:trPr>
          <w:trHeight w:val="505"/>
        </w:trPr>
        <w:tc>
          <w:tcPr>
            <w:tcW w:w="2372" w:type="dxa"/>
            <w:vAlign w:val="center"/>
          </w:tcPr>
          <w:p w:rsidR="0044141A" w:rsidRPr="0044141A" w:rsidRDefault="0044141A" w:rsidP="003049B1">
            <w:pPr>
              <w:tabs>
                <w:tab w:val="left" w:pos="2679"/>
                <w:tab w:val="left" w:pos="8914"/>
              </w:tabs>
              <w:spacing w:line="24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44141A">
              <w:rPr>
                <w:rFonts w:asciiTheme="minorEastAsia" w:hAnsiTheme="minorEastAsia" w:hint="eastAsia"/>
                <w:color w:val="000000"/>
              </w:rPr>
              <w:t>所属名</w:t>
            </w:r>
          </w:p>
          <w:p w:rsidR="0044141A" w:rsidRPr="0044141A" w:rsidRDefault="0044141A" w:rsidP="003049B1">
            <w:pPr>
              <w:tabs>
                <w:tab w:val="left" w:pos="2679"/>
                <w:tab w:val="left" w:pos="8914"/>
              </w:tabs>
              <w:spacing w:line="24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44141A">
              <w:rPr>
                <w:rFonts w:asciiTheme="minorEastAsia" w:hAnsiTheme="minorEastAsia" w:hint="eastAsia"/>
                <w:color w:val="000000"/>
              </w:rPr>
              <w:t>及び回答者名</w:t>
            </w:r>
          </w:p>
        </w:tc>
        <w:tc>
          <w:tcPr>
            <w:tcW w:w="6521" w:type="dxa"/>
            <w:vAlign w:val="center"/>
          </w:tcPr>
          <w:p w:rsidR="0044141A" w:rsidRPr="0044141A" w:rsidRDefault="0044141A" w:rsidP="003049B1">
            <w:pPr>
              <w:tabs>
                <w:tab w:val="left" w:pos="2679"/>
                <w:tab w:val="left" w:pos="8914"/>
              </w:tabs>
              <w:spacing w:line="240" w:lineRule="exact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44141A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所属名　　　　　　　　　　　　　　　回答者名</w:t>
            </w:r>
          </w:p>
          <w:p w:rsidR="0044141A" w:rsidRDefault="0044141A" w:rsidP="003049B1">
            <w:pPr>
              <w:tabs>
                <w:tab w:val="left" w:pos="2679"/>
                <w:tab w:val="left" w:pos="8914"/>
              </w:tabs>
              <w:spacing w:line="240" w:lineRule="exact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  <w:p w:rsidR="003049B1" w:rsidRPr="0044141A" w:rsidRDefault="003049B1" w:rsidP="003049B1">
            <w:pPr>
              <w:tabs>
                <w:tab w:val="left" w:pos="2679"/>
                <w:tab w:val="left" w:pos="8914"/>
              </w:tabs>
              <w:spacing w:line="240" w:lineRule="exact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44141A" w:rsidRPr="0044141A" w:rsidTr="0044141A">
        <w:trPr>
          <w:trHeight w:val="615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44141A" w:rsidRPr="0044141A" w:rsidRDefault="0044141A" w:rsidP="003049B1">
            <w:pPr>
              <w:tabs>
                <w:tab w:val="left" w:pos="2679"/>
                <w:tab w:val="left" w:pos="8914"/>
              </w:tabs>
              <w:spacing w:line="24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44141A">
              <w:rPr>
                <w:rFonts w:asciiTheme="minorEastAsia" w:hAnsiTheme="minorEastAsia" w:hint="eastAsia"/>
                <w:color w:val="000000"/>
              </w:rPr>
              <w:t>連絡先</w:t>
            </w:r>
          </w:p>
          <w:p w:rsidR="0044141A" w:rsidRPr="0044141A" w:rsidRDefault="0044141A" w:rsidP="003049B1">
            <w:pPr>
              <w:tabs>
                <w:tab w:val="left" w:pos="2679"/>
                <w:tab w:val="left" w:pos="8914"/>
              </w:tabs>
              <w:spacing w:line="24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44141A">
              <w:rPr>
                <w:rFonts w:asciiTheme="minorEastAsia" w:hAnsiTheme="minorEastAsia" w:hint="eastAsia"/>
                <w:color w:val="000000"/>
              </w:rPr>
              <w:t>（</w:t>
            </w:r>
            <w:r w:rsidRPr="0044141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電話･ファックス・メールアドレス）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44141A" w:rsidRPr="0044141A" w:rsidRDefault="0044141A" w:rsidP="003049B1">
            <w:pPr>
              <w:tabs>
                <w:tab w:val="left" w:pos="2679"/>
                <w:tab w:val="left" w:pos="8914"/>
              </w:tabs>
              <w:spacing w:line="240" w:lineRule="exact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44141A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 xml:space="preserve">電話　　　</w:t>
            </w:r>
            <w:r w:rsidR="003049B1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 xml:space="preserve">　　　　　　　　　　　　　</w:t>
            </w:r>
            <w:r w:rsidRPr="0044141A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ファックス</w:t>
            </w:r>
          </w:p>
          <w:p w:rsidR="0044141A" w:rsidRPr="0044141A" w:rsidRDefault="0044141A" w:rsidP="003049B1">
            <w:pPr>
              <w:tabs>
                <w:tab w:val="left" w:pos="2679"/>
                <w:tab w:val="left" w:pos="8914"/>
              </w:tabs>
              <w:spacing w:line="240" w:lineRule="exact"/>
              <w:rPr>
                <w:rFonts w:asciiTheme="minorEastAsia" w:hAnsiTheme="minorEastAsia"/>
                <w:color w:val="000000"/>
              </w:rPr>
            </w:pPr>
            <w:r w:rsidRPr="0044141A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メールアドレス</w:t>
            </w:r>
          </w:p>
        </w:tc>
      </w:tr>
    </w:tbl>
    <w:p w:rsidR="0044141A" w:rsidRPr="0044141A" w:rsidRDefault="0044141A" w:rsidP="009E70D4">
      <w:pPr>
        <w:ind w:rightChars="-400" w:right="-880"/>
        <w:rPr>
          <w:rFonts w:asciiTheme="minorEastAsia" w:hAnsiTheme="minorEastAsia"/>
          <w:color w:val="000000"/>
        </w:rPr>
      </w:pPr>
      <w:r w:rsidRPr="009E70D4">
        <w:rPr>
          <w:rFonts w:asciiTheme="minorEastAsia" w:hAnsiTheme="minorEastAsia" w:hint="eastAsia"/>
          <w:b/>
          <w:color w:val="000000"/>
        </w:rPr>
        <w:t>出席者</w:t>
      </w:r>
      <w:r w:rsidRPr="0044141A">
        <w:rPr>
          <w:rFonts w:asciiTheme="minorEastAsia" w:hAnsiTheme="minorEastAsia" w:hint="eastAsia"/>
          <w:color w:val="000000"/>
        </w:rPr>
        <w:t xml:space="preserve">　＊枠が足りない場合は追加して記載下さい</w:t>
      </w:r>
    </w:p>
    <w:tbl>
      <w:tblPr>
        <w:tblStyle w:val="affffd"/>
        <w:tblW w:w="0" w:type="auto"/>
        <w:tblInd w:w="562" w:type="dxa"/>
        <w:tblLook w:val="01E0" w:firstRow="1" w:lastRow="1" w:firstColumn="1" w:lastColumn="1" w:noHBand="0" w:noVBand="0"/>
      </w:tblPr>
      <w:tblGrid>
        <w:gridCol w:w="4224"/>
        <w:gridCol w:w="1843"/>
        <w:gridCol w:w="2835"/>
      </w:tblGrid>
      <w:tr w:rsidR="0044141A" w:rsidRPr="0044141A" w:rsidTr="0044141A">
        <w:tc>
          <w:tcPr>
            <w:tcW w:w="4224" w:type="dxa"/>
            <w:vAlign w:val="center"/>
          </w:tcPr>
          <w:p w:rsidR="0044141A" w:rsidRPr="0044141A" w:rsidRDefault="0044141A" w:rsidP="00CF0DDE">
            <w:pPr>
              <w:ind w:rightChars="-400" w:right="-880" w:firstLineChars="600" w:firstLine="1320"/>
              <w:rPr>
                <w:rFonts w:asciiTheme="minorEastAsia" w:hAnsiTheme="minorEastAsia"/>
                <w:color w:val="000000"/>
              </w:rPr>
            </w:pPr>
            <w:r w:rsidRPr="0044141A">
              <w:rPr>
                <w:rFonts w:asciiTheme="minorEastAsia" w:hAnsiTheme="minorEastAsia" w:hint="eastAsia"/>
                <w:color w:val="000000"/>
              </w:rPr>
              <w:t>所　属　名</w:t>
            </w:r>
          </w:p>
        </w:tc>
        <w:tc>
          <w:tcPr>
            <w:tcW w:w="1843" w:type="dxa"/>
            <w:vAlign w:val="center"/>
          </w:tcPr>
          <w:p w:rsidR="0044141A" w:rsidRPr="0044141A" w:rsidRDefault="0044141A" w:rsidP="00CF0DDE">
            <w:pPr>
              <w:ind w:rightChars="-400" w:right="-880" w:firstLineChars="200" w:firstLine="440"/>
              <w:rPr>
                <w:rFonts w:asciiTheme="minorEastAsia" w:hAnsiTheme="minorEastAsia"/>
                <w:color w:val="000000"/>
              </w:rPr>
            </w:pPr>
            <w:r w:rsidRPr="0044141A">
              <w:rPr>
                <w:rFonts w:asciiTheme="minorEastAsia" w:hAnsiTheme="minorEastAsia" w:hint="eastAsia"/>
                <w:color w:val="000000"/>
              </w:rPr>
              <w:t>職　種</w:t>
            </w:r>
          </w:p>
        </w:tc>
        <w:tc>
          <w:tcPr>
            <w:tcW w:w="2835" w:type="dxa"/>
            <w:vAlign w:val="center"/>
          </w:tcPr>
          <w:p w:rsidR="0044141A" w:rsidRPr="0044141A" w:rsidRDefault="0044141A" w:rsidP="00CF0DDE">
            <w:pPr>
              <w:ind w:rightChars="-400" w:right="-880" w:firstLineChars="300" w:firstLine="660"/>
              <w:rPr>
                <w:rFonts w:asciiTheme="minorEastAsia" w:hAnsiTheme="minorEastAsia"/>
                <w:color w:val="000000"/>
              </w:rPr>
            </w:pPr>
            <w:r w:rsidRPr="0044141A">
              <w:rPr>
                <w:rFonts w:asciiTheme="minorEastAsia" w:hAnsiTheme="minorEastAsia" w:hint="eastAsia"/>
                <w:color w:val="000000"/>
              </w:rPr>
              <w:t>氏　名</w:t>
            </w:r>
          </w:p>
        </w:tc>
      </w:tr>
      <w:tr w:rsidR="0044141A" w:rsidRPr="0044141A" w:rsidTr="0044141A">
        <w:trPr>
          <w:trHeight w:val="726"/>
        </w:trPr>
        <w:tc>
          <w:tcPr>
            <w:tcW w:w="4224" w:type="dxa"/>
          </w:tcPr>
          <w:p w:rsidR="0044141A" w:rsidRPr="0044141A" w:rsidRDefault="0044141A" w:rsidP="00CF0DDE">
            <w:pPr>
              <w:ind w:rightChars="-400" w:right="-880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43" w:type="dxa"/>
          </w:tcPr>
          <w:p w:rsidR="0044141A" w:rsidRPr="0044141A" w:rsidRDefault="0044141A" w:rsidP="00CF0DDE">
            <w:pPr>
              <w:ind w:rightChars="-400" w:right="-880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2835" w:type="dxa"/>
          </w:tcPr>
          <w:p w:rsidR="0044141A" w:rsidRPr="0044141A" w:rsidRDefault="0044141A" w:rsidP="00CF0DDE">
            <w:pPr>
              <w:ind w:rightChars="-400" w:right="-880"/>
              <w:rPr>
                <w:rFonts w:asciiTheme="minorEastAsia" w:hAnsiTheme="minorEastAsia"/>
                <w:color w:val="000000"/>
              </w:rPr>
            </w:pPr>
          </w:p>
        </w:tc>
      </w:tr>
      <w:tr w:rsidR="0044141A" w:rsidRPr="0044141A" w:rsidTr="0044141A">
        <w:trPr>
          <w:trHeight w:val="690"/>
        </w:trPr>
        <w:tc>
          <w:tcPr>
            <w:tcW w:w="4224" w:type="dxa"/>
          </w:tcPr>
          <w:p w:rsidR="0044141A" w:rsidRPr="0044141A" w:rsidRDefault="0044141A" w:rsidP="00CF0DDE">
            <w:pPr>
              <w:ind w:rightChars="-400" w:right="-880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43" w:type="dxa"/>
          </w:tcPr>
          <w:p w:rsidR="0044141A" w:rsidRPr="0044141A" w:rsidRDefault="0044141A" w:rsidP="00CF0DDE">
            <w:pPr>
              <w:ind w:rightChars="-400" w:right="-880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2835" w:type="dxa"/>
          </w:tcPr>
          <w:p w:rsidR="0044141A" w:rsidRPr="0044141A" w:rsidRDefault="0044141A" w:rsidP="00CF0DDE">
            <w:pPr>
              <w:ind w:rightChars="-400" w:right="-880"/>
              <w:rPr>
                <w:rFonts w:asciiTheme="minorEastAsia" w:hAnsiTheme="minorEastAsia"/>
                <w:color w:val="000000"/>
              </w:rPr>
            </w:pPr>
          </w:p>
        </w:tc>
      </w:tr>
      <w:tr w:rsidR="0044141A" w:rsidRPr="0044141A" w:rsidTr="0044141A">
        <w:trPr>
          <w:trHeight w:val="717"/>
        </w:trPr>
        <w:tc>
          <w:tcPr>
            <w:tcW w:w="4224" w:type="dxa"/>
          </w:tcPr>
          <w:p w:rsidR="0044141A" w:rsidRPr="0044141A" w:rsidRDefault="0044141A" w:rsidP="00CF0DDE">
            <w:pPr>
              <w:ind w:rightChars="-400" w:right="-880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43" w:type="dxa"/>
          </w:tcPr>
          <w:p w:rsidR="0044141A" w:rsidRPr="0044141A" w:rsidRDefault="0044141A" w:rsidP="00CF0DDE">
            <w:pPr>
              <w:ind w:rightChars="-400" w:right="-880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2835" w:type="dxa"/>
          </w:tcPr>
          <w:p w:rsidR="0044141A" w:rsidRPr="0044141A" w:rsidRDefault="0044141A" w:rsidP="00CF0DDE">
            <w:pPr>
              <w:ind w:rightChars="-400" w:right="-880"/>
              <w:rPr>
                <w:rFonts w:asciiTheme="minorEastAsia" w:hAnsiTheme="minorEastAsia"/>
                <w:color w:val="000000"/>
              </w:rPr>
            </w:pPr>
          </w:p>
        </w:tc>
      </w:tr>
    </w:tbl>
    <w:p w:rsidR="0044141A" w:rsidRPr="009E70D4" w:rsidRDefault="0044141A" w:rsidP="0044141A">
      <w:pPr>
        <w:rPr>
          <w:rFonts w:asciiTheme="minorEastAsia" w:hAnsiTheme="minorEastAsia"/>
          <w:b/>
          <w:color w:val="000000"/>
        </w:rPr>
      </w:pPr>
      <w:r w:rsidRPr="009E70D4">
        <w:rPr>
          <w:rFonts w:asciiTheme="minorEastAsia" w:hAnsiTheme="minorEastAsia" w:hint="eastAs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304165</wp:posOffset>
                </wp:positionV>
                <wp:extent cx="6048375" cy="7905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9CA83" id="角丸四角形 6" o:spid="_x0000_s1026" style="position:absolute;left:0;text-align:left;margin-left:5.45pt;margin-top:23.95pt;width:476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" fillcolor="white [3201]" strokecolor="#ff6927 [3209]" strokeweight="1pt">
                <v:stroke joinstyle="miter"/>
              </v:roundrect>
            </w:pict>
          </mc:Fallback>
        </mc:AlternateContent>
      </w:r>
      <w:r w:rsidRPr="009E70D4">
        <w:rPr>
          <w:rFonts w:asciiTheme="minorEastAsia" w:hAnsiTheme="minorEastAsia" w:hint="eastAsia"/>
          <w:b/>
          <w:color w:val="000000"/>
        </w:rPr>
        <w:t>講師への質問</w:t>
      </w:r>
    </w:p>
    <w:p w:rsidR="0044141A" w:rsidRDefault="0044141A" w:rsidP="0044141A">
      <w:pPr>
        <w:rPr>
          <w:rFonts w:asciiTheme="minorEastAsia" w:hAnsiTheme="minorEastAsia"/>
          <w:b/>
        </w:rPr>
      </w:pPr>
    </w:p>
    <w:p w:rsidR="0044141A" w:rsidRDefault="0044141A" w:rsidP="0044141A">
      <w:pPr>
        <w:rPr>
          <w:rFonts w:asciiTheme="minorEastAsia" w:hAnsiTheme="minorEastAsia"/>
          <w:b/>
        </w:rPr>
      </w:pPr>
    </w:p>
    <w:p w:rsidR="0044141A" w:rsidRPr="005F0356" w:rsidRDefault="009E70D4" w:rsidP="0044141A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237490</wp:posOffset>
                </wp:positionV>
                <wp:extent cx="1876425" cy="26003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0D4" w:rsidRDefault="009E70D4" w:rsidP="003049B1">
                            <w:pPr>
                              <w:spacing w:line="260" w:lineRule="exact"/>
                              <w:ind w:left="440" w:hangingChars="200" w:hanging="440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交通機関</w:t>
                            </w:r>
                          </w:p>
                          <w:p w:rsidR="009E70D4" w:rsidRDefault="009E70D4" w:rsidP="003049B1">
                            <w:pPr>
                              <w:spacing w:line="260" w:lineRule="exact"/>
                              <w:ind w:left="440" w:hangingChars="200" w:hanging="440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</w:p>
                          <w:p w:rsidR="003049B1" w:rsidRDefault="003049B1" w:rsidP="003049B1">
                            <w:pPr>
                              <w:spacing w:line="260" w:lineRule="exact"/>
                              <w:ind w:left="440" w:hangingChars="200" w:hanging="440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１　</w:t>
                            </w:r>
                            <w:r w:rsidRPr="003049B1">
                              <w:rPr>
                                <w:rFonts w:asciiTheme="minorEastAsia" w:hAnsiTheme="minorEastAsia" w:hint="eastAsia"/>
                                <w:b/>
                              </w:rPr>
                              <w:t>ＪＲ京浜東北線・根岸線「関内駅」</w:t>
                            </w:r>
                          </w:p>
                          <w:p w:rsidR="003049B1" w:rsidRPr="00DB1EF6" w:rsidRDefault="003049B1" w:rsidP="003049B1">
                            <w:pPr>
                              <w:spacing w:line="260" w:lineRule="exact"/>
                              <w:ind w:leftChars="200" w:left="440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DB1EF6"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南口から徒歩10分（約700ｍ） </w:t>
                            </w:r>
                          </w:p>
                          <w:p w:rsidR="003049B1" w:rsidRDefault="003049B1" w:rsidP="003049B1">
                            <w:pPr>
                              <w:spacing w:line="260" w:lineRule="exact"/>
                              <w:ind w:left="440" w:hangingChars="200" w:hanging="440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２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t xml:space="preserve">　</w:t>
                            </w:r>
                            <w:r w:rsidRPr="003049B1">
                              <w:rPr>
                                <w:rFonts w:asciiTheme="minorEastAsia" w:hAnsiTheme="minorEastAsia" w:hint="eastAsia"/>
                                <w:b/>
                              </w:rPr>
                              <w:t>市営地下鉄線</w:t>
                            </w:r>
                          </w:p>
                          <w:p w:rsidR="003049B1" w:rsidRDefault="003049B1" w:rsidP="003049B1">
                            <w:pPr>
                              <w:spacing w:line="260" w:lineRule="exact"/>
                              <w:ind w:leftChars="100" w:left="440" w:hangingChars="100" w:hanging="220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3049B1">
                              <w:rPr>
                                <w:rFonts w:asciiTheme="minorEastAsia" w:hAnsiTheme="minorEastAsia" w:hint="eastAsia"/>
                                <w:b/>
                              </w:rPr>
                              <w:t>「関内駅」1番出口から</w:t>
                            </w:r>
                            <w:r w:rsidRPr="00DB1EF6">
                              <w:rPr>
                                <w:rFonts w:asciiTheme="minorEastAsia" w:hAnsiTheme="minorEastAsia" w:hint="eastAsia"/>
                                <w:b/>
                              </w:rPr>
                              <w:t>徒歩10分</w:t>
                            </w:r>
                          </w:p>
                          <w:p w:rsidR="003049B1" w:rsidRPr="00DB1EF6" w:rsidRDefault="003049B1" w:rsidP="003049B1">
                            <w:pPr>
                              <w:spacing w:line="260" w:lineRule="exact"/>
                              <w:ind w:leftChars="100" w:left="440" w:hangingChars="100" w:hanging="220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DB1EF6"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（約700ｍ） </w:t>
                            </w:r>
                          </w:p>
                          <w:p w:rsidR="003049B1" w:rsidRDefault="003049B1" w:rsidP="003049B1">
                            <w:pPr>
                              <w:spacing w:line="260" w:lineRule="exac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３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t xml:space="preserve">　</w:t>
                            </w:r>
                            <w:r w:rsidRPr="003049B1">
                              <w:rPr>
                                <w:rFonts w:asciiTheme="minorEastAsia" w:hAnsiTheme="minorEastAsia" w:hint="eastAsia"/>
                                <w:b/>
                              </w:rPr>
                              <w:t>みなとみらい線</w:t>
                            </w:r>
                          </w:p>
                          <w:p w:rsidR="003049B1" w:rsidRPr="003049B1" w:rsidRDefault="003049B1" w:rsidP="003049B1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3049B1">
                              <w:rPr>
                                <w:rFonts w:asciiTheme="minorEastAsia" w:hAnsiTheme="minorEastAsia" w:hint="eastAsia"/>
                                <w:b/>
                              </w:rPr>
                              <w:t>「日本大通り駅」</w:t>
                            </w:r>
                          </w:p>
                          <w:p w:rsidR="003049B1" w:rsidRDefault="003049B1" w:rsidP="003049B1">
                            <w:pPr>
                              <w:spacing w:line="260" w:lineRule="exact"/>
                              <w:ind w:firstLineChars="200" w:firstLine="440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DB1EF6">
                              <w:rPr>
                                <w:rFonts w:asciiTheme="minorEastAsia" w:hAnsiTheme="minorEastAsia" w:hint="eastAsia"/>
                                <w:b/>
                              </w:rPr>
                              <w:t>1番出口から</w:t>
                            </w:r>
                          </w:p>
                          <w:p w:rsidR="003049B1" w:rsidRDefault="003049B1" w:rsidP="003049B1">
                            <w:pPr>
                              <w:spacing w:line="260" w:lineRule="exact"/>
                              <w:ind w:firstLineChars="200" w:firstLine="440"/>
                            </w:pPr>
                            <w:r w:rsidRPr="00DB1EF6">
                              <w:rPr>
                                <w:rFonts w:asciiTheme="minorEastAsia" w:hAnsiTheme="minorEastAsia" w:hint="eastAsia"/>
                                <w:b/>
                              </w:rPr>
                              <w:t>徒歩1分（約50ｍ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369.2pt;margin-top:18.7pt;width:147.75pt;height:20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" fillcolor="white [3201]" strokeweight=".5pt">
                <v:textbox>
                  <w:txbxContent>
                    <w:p w:rsidR="009E70D4" w:rsidRDefault="009E70D4" w:rsidP="003049B1">
                      <w:pPr>
                        <w:spacing w:line="260" w:lineRule="exact"/>
                        <w:ind w:left="440" w:hangingChars="200" w:hanging="440"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</w:rPr>
                        <w:t>交通機関</w:t>
                      </w:r>
                    </w:p>
                    <w:p w:rsidR="009E70D4" w:rsidRDefault="009E70D4" w:rsidP="003049B1">
                      <w:pPr>
                        <w:spacing w:line="260" w:lineRule="exact"/>
                        <w:ind w:left="440" w:hangingChars="200" w:hanging="440"/>
                        <w:rPr>
                          <w:rFonts w:asciiTheme="minorEastAsia" w:hAnsiTheme="minorEastAsia" w:hint="eastAsia"/>
                          <w:b/>
                        </w:rPr>
                      </w:pPr>
                    </w:p>
                    <w:p w:rsidR="003049B1" w:rsidRDefault="003049B1" w:rsidP="003049B1">
                      <w:pPr>
                        <w:spacing w:line="260" w:lineRule="exact"/>
                        <w:ind w:left="440" w:hangingChars="200" w:hanging="440"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</w:rPr>
                        <w:t xml:space="preserve">１　</w:t>
                      </w:r>
                      <w:r w:rsidRPr="003049B1">
                        <w:rPr>
                          <w:rFonts w:asciiTheme="minorEastAsia" w:hAnsiTheme="minorEastAsia" w:hint="eastAsia"/>
                          <w:b/>
                        </w:rPr>
                        <w:t>ＪＲ京浜東北線・根岸線「関内駅」</w:t>
                      </w:r>
                    </w:p>
                    <w:p w:rsidR="003049B1" w:rsidRPr="00DB1EF6" w:rsidRDefault="003049B1" w:rsidP="003049B1">
                      <w:pPr>
                        <w:spacing w:line="260" w:lineRule="exact"/>
                        <w:ind w:leftChars="200" w:left="440"/>
                        <w:rPr>
                          <w:rFonts w:asciiTheme="minorEastAsia" w:hAnsiTheme="minorEastAsia" w:hint="eastAsia"/>
                          <w:b/>
                        </w:rPr>
                      </w:pPr>
                      <w:r w:rsidRPr="00DB1EF6">
                        <w:rPr>
                          <w:rFonts w:asciiTheme="minorEastAsia" w:hAnsiTheme="minorEastAsia" w:hint="eastAsia"/>
                          <w:b/>
                        </w:rPr>
                        <w:t xml:space="preserve">南口から徒歩10分（約700ｍ） </w:t>
                      </w:r>
                    </w:p>
                    <w:p w:rsidR="003049B1" w:rsidRDefault="003049B1" w:rsidP="003049B1">
                      <w:pPr>
                        <w:spacing w:line="260" w:lineRule="exact"/>
                        <w:ind w:left="440" w:hangingChars="200" w:hanging="440"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</w:rPr>
                        <w:t>２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t xml:space="preserve">　</w:t>
                      </w:r>
                      <w:r w:rsidRPr="003049B1">
                        <w:rPr>
                          <w:rFonts w:asciiTheme="minorEastAsia" w:hAnsiTheme="minorEastAsia" w:hint="eastAsia"/>
                          <w:b/>
                        </w:rPr>
                        <w:t>市営地下鉄線</w:t>
                      </w:r>
                    </w:p>
                    <w:p w:rsidR="003049B1" w:rsidRDefault="003049B1" w:rsidP="003049B1">
                      <w:pPr>
                        <w:spacing w:line="260" w:lineRule="exact"/>
                        <w:ind w:leftChars="100" w:left="440" w:hangingChars="100" w:hanging="220"/>
                        <w:rPr>
                          <w:rFonts w:asciiTheme="minorEastAsia" w:hAnsiTheme="minorEastAsia"/>
                          <w:b/>
                        </w:rPr>
                      </w:pPr>
                      <w:r w:rsidRPr="003049B1">
                        <w:rPr>
                          <w:rFonts w:asciiTheme="minorEastAsia" w:hAnsiTheme="minorEastAsia" w:hint="eastAsia"/>
                          <w:b/>
                        </w:rPr>
                        <w:t>「関内駅」1番出口から</w:t>
                      </w:r>
                      <w:r w:rsidRPr="00DB1EF6">
                        <w:rPr>
                          <w:rFonts w:asciiTheme="minorEastAsia" w:hAnsiTheme="minorEastAsia" w:hint="eastAsia"/>
                          <w:b/>
                        </w:rPr>
                        <w:t>徒歩10分</w:t>
                      </w:r>
                    </w:p>
                    <w:p w:rsidR="003049B1" w:rsidRPr="00DB1EF6" w:rsidRDefault="003049B1" w:rsidP="003049B1">
                      <w:pPr>
                        <w:spacing w:line="260" w:lineRule="exact"/>
                        <w:ind w:leftChars="100" w:left="440" w:hangingChars="100" w:hanging="220"/>
                        <w:rPr>
                          <w:rFonts w:asciiTheme="minorEastAsia" w:hAnsiTheme="minorEastAsia" w:hint="eastAsia"/>
                          <w:b/>
                        </w:rPr>
                      </w:pPr>
                      <w:r w:rsidRPr="00DB1EF6">
                        <w:rPr>
                          <w:rFonts w:asciiTheme="minorEastAsia" w:hAnsiTheme="minorEastAsia" w:hint="eastAsia"/>
                          <w:b/>
                        </w:rPr>
                        <w:t xml:space="preserve">（約700ｍ） </w:t>
                      </w:r>
                    </w:p>
                    <w:p w:rsidR="003049B1" w:rsidRDefault="003049B1" w:rsidP="003049B1">
                      <w:pPr>
                        <w:spacing w:line="260" w:lineRule="exact"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</w:rPr>
                        <w:t>３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t xml:space="preserve">　</w:t>
                      </w:r>
                      <w:r w:rsidRPr="003049B1">
                        <w:rPr>
                          <w:rFonts w:asciiTheme="minorEastAsia" w:hAnsiTheme="minorEastAsia" w:hint="eastAsia"/>
                          <w:b/>
                        </w:rPr>
                        <w:t>みなとみらい線</w:t>
                      </w:r>
                    </w:p>
                    <w:p w:rsidR="003049B1" w:rsidRPr="003049B1" w:rsidRDefault="003049B1" w:rsidP="003049B1">
                      <w:pPr>
                        <w:spacing w:line="260" w:lineRule="exact"/>
                        <w:ind w:firstLineChars="50" w:firstLine="110"/>
                        <w:rPr>
                          <w:rFonts w:asciiTheme="minorEastAsia" w:hAnsiTheme="minorEastAsia"/>
                          <w:b/>
                        </w:rPr>
                      </w:pPr>
                      <w:r w:rsidRPr="003049B1">
                        <w:rPr>
                          <w:rFonts w:asciiTheme="minorEastAsia" w:hAnsiTheme="minorEastAsia" w:hint="eastAsia"/>
                          <w:b/>
                        </w:rPr>
                        <w:t>「日本大通り駅」</w:t>
                      </w:r>
                    </w:p>
                    <w:p w:rsidR="003049B1" w:rsidRDefault="003049B1" w:rsidP="003049B1">
                      <w:pPr>
                        <w:spacing w:line="260" w:lineRule="exact"/>
                        <w:ind w:firstLineChars="200" w:firstLine="440"/>
                        <w:rPr>
                          <w:rFonts w:asciiTheme="minorEastAsia" w:hAnsiTheme="minorEastAsia"/>
                          <w:b/>
                        </w:rPr>
                      </w:pPr>
                      <w:r w:rsidRPr="00DB1EF6">
                        <w:rPr>
                          <w:rFonts w:asciiTheme="minorEastAsia" w:hAnsiTheme="minorEastAsia" w:hint="eastAsia"/>
                          <w:b/>
                        </w:rPr>
                        <w:t>1番出口から</w:t>
                      </w:r>
                    </w:p>
                    <w:p w:rsidR="003049B1" w:rsidRDefault="003049B1" w:rsidP="003049B1">
                      <w:pPr>
                        <w:spacing w:line="260" w:lineRule="exact"/>
                        <w:ind w:firstLineChars="200" w:firstLine="440"/>
                      </w:pPr>
                      <w:r w:rsidRPr="00DB1EF6">
                        <w:rPr>
                          <w:rFonts w:asciiTheme="minorEastAsia" w:hAnsiTheme="minorEastAsia" w:hint="eastAsia"/>
                          <w:b/>
                        </w:rPr>
                        <w:t>徒歩1分（約50ｍ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049B1" w:rsidRPr="003049B1">
        <w:rPr>
          <w:rFonts w:asciiTheme="minorEastAsia" w:hAnsiTheme="minorEastAsia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266064</wp:posOffset>
            </wp:positionV>
            <wp:extent cx="4457700" cy="2752725"/>
            <wp:effectExtent l="0" t="0" r="0" b="9525"/>
            <wp:wrapNone/>
            <wp:docPr id="3" name="図 3" descr="C:\Users\11852284\Desktop\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852284\Desktop\地図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41A">
        <w:rPr>
          <w:rFonts w:asciiTheme="minorEastAsia" w:hAnsiTheme="minorEastAsia" w:hint="eastAsia"/>
          <w:b/>
        </w:rPr>
        <w:t>会場地図</w:t>
      </w:r>
      <w:r w:rsidR="00DB1EF6">
        <w:rPr>
          <w:rFonts w:asciiTheme="minorEastAsia" w:hAnsiTheme="minorEastAsia" w:hint="eastAsia"/>
          <w:b/>
        </w:rPr>
        <w:t xml:space="preserve">　</w:t>
      </w:r>
      <w:r w:rsidR="000C1B02">
        <w:rPr>
          <w:rFonts w:asciiTheme="minorEastAsia" w:hAnsiTheme="minorEastAsia" w:hint="eastAsia"/>
          <w:b/>
        </w:rPr>
        <w:t xml:space="preserve">　</w:t>
      </w:r>
      <w:r w:rsidR="003049B1">
        <w:rPr>
          <w:rFonts w:asciiTheme="minorEastAsia" w:hAnsiTheme="minorEastAsia" w:hint="eastAsia"/>
          <w:b/>
        </w:rPr>
        <w:t xml:space="preserve">開港記念会館　</w:t>
      </w:r>
      <w:r w:rsidR="00DB1EF6" w:rsidRPr="00DB1EF6">
        <w:rPr>
          <w:rFonts w:asciiTheme="minorEastAsia" w:hAnsiTheme="minorEastAsia" w:hint="eastAsia"/>
          <w:b/>
        </w:rPr>
        <w:t>〒231-0005　横浜市中区本町１丁目６番地</w:t>
      </w:r>
    </w:p>
    <w:p w:rsidR="0044141A" w:rsidRPr="00DB1EF6" w:rsidRDefault="0044141A" w:rsidP="00DB1EF6">
      <w:pPr>
        <w:pStyle w:val="afff6"/>
        <w:spacing w:line="220" w:lineRule="exact"/>
        <w:rPr>
          <w:rFonts w:asciiTheme="minorEastAsia" w:hAnsiTheme="minorEastAsia"/>
          <w:b/>
        </w:rPr>
      </w:pPr>
    </w:p>
    <w:p w:rsidR="0044141A" w:rsidRPr="00DB1EF6" w:rsidRDefault="0044141A" w:rsidP="0044141A">
      <w:pPr>
        <w:rPr>
          <w:rFonts w:asciiTheme="minorEastAsia" w:hAnsiTheme="minorEastAsia"/>
          <w:b/>
        </w:rPr>
      </w:pPr>
    </w:p>
    <w:p w:rsidR="0044141A" w:rsidRPr="00DB1EF6" w:rsidRDefault="0044141A" w:rsidP="00B303EA">
      <w:pPr>
        <w:spacing w:line="240" w:lineRule="exact"/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</w:p>
    <w:sectPr w:rsidR="0044141A" w:rsidRPr="00DB1EF6" w:rsidSect="00C5579C">
      <w:pgSz w:w="11906" w:h="16838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B6A" w:rsidRDefault="00655B6A">
      <w:pPr>
        <w:spacing w:line="240" w:lineRule="auto"/>
      </w:pPr>
      <w:r>
        <w:separator/>
      </w:r>
    </w:p>
  </w:endnote>
  <w:endnote w:type="continuationSeparator" w:id="0">
    <w:p w:rsidR="00655B6A" w:rsidRDefault="00655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B6A" w:rsidRDefault="00655B6A">
      <w:pPr>
        <w:spacing w:line="240" w:lineRule="auto"/>
      </w:pPr>
      <w:r>
        <w:separator/>
      </w:r>
    </w:p>
  </w:footnote>
  <w:footnote w:type="continuationSeparator" w:id="0">
    <w:p w:rsidR="00655B6A" w:rsidRDefault="00655B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D3732C"/>
    <w:multiLevelType w:val="hybridMultilevel"/>
    <w:tmpl w:val="120A7A4E"/>
    <w:lvl w:ilvl="0" w:tplc="800A9C8C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2"/>
    <w:rsid w:val="00026471"/>
    <w:rsid w:val="000A0610"/>
    <w:rsid w:val="000C1B02"/>
    <w:rsid w:val="000F0739"/>
    <w:rsid w:val="001106AE"/>
    <w:rsid w:val="00245B19"/>
    <w:rsid w:val="002E5AC7"/>
    <w:rsid w:val="003049B1"/>
    <w:rsid w:val="00356B3D"/>
    <w:rsid w:val="00360357"/>
    <w:rsid w:val="00371B40"/>
    <w:rsid w:val="00391C6E"/>
    <w:rsid w:val="003C49B4"/>
    <w:rsid w:val="004063FD"/>
    <w:rsid w:val="0044141A"/>
    <w:rsid w:val="00466220"/>
    <w:rsid w:val="005C52FF"/>
    <w:rsid w:val="00655B6A"/>
    <w:rsid w:val="00662F1A"/>
    <w:rsid w:val="00733181"/>
    <w:rsid w:val="007C2A2B"/>
    <w:rsid w:val="00843FD4"/>
    <w:rsid w:val="00850972"/>
    <w:rsid w:val="008B25AF"/>
    <w:rsid w:val="008C7989"/>
    <w:rsid w:val="008D0322"/>
    <w:rsid w:val="009425F9"/>
    <w:rsid w:val="009D6C8F"/>
    <w:rsid w:val="009E70D4"/>
    <w:rsid w:val="00A4591B"/>
    <w:rsid w:val="00A50061"/>
    <w:rsid w:val="00A86AE1"/>
    <w:rsid w:val="00B032BD"/>
    <w:rsid w:val="00B303EA"/>
    <w:rsid w:val="00B85C77"/>
    <w:rsid w:val="00C5579C"/>
    <w:rsid w:val="00D50C01"/>
    <w:rsid w:val="00D714D9"/>
    <w:rsid w:val="00D843EA"/>
    <w:rsid w:val="00DB1EF6"/>
    <w:rsid w:val="00DB348E"/>
    <w:rsid w:val="00DB5ECC"/>
    <w:rsid w:val="00DE45F5"/>
    <w:rsid w:val="00E42A55"/>
    <w:rsid w:val="00E617AC"/>
    <w:rsid w:val="00EB00DD"/>
    <w:rsid w:val="00EC6BA3"/>
    <w:rsid w:val="00ED1405"/>
    <w:rsid w:val="00F269F8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6CF832-11A8-4AD9-BC23-8A133356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85C77"/>
    <w:rPr>
      <w:color w:val="4A4A4C" w:themeColor="text2" w:themeShade="BF"/>
    </w:rPr>
  </w:style>
  <w:style w:type="paragraph" w:styleId="1">
    <w:name w:val="heading 1"/>
    <w:basedOn w:val="a1"/>
    <w:next w:val="a1"/>
    <w:link w:val="10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a6">
    <w:name w:val="表題 (文字)"/>
    <w:basedOn w:val="a2"/>
    <w:link w:val="a5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a7">
    <w:name w:val="Subtitle"/>
    <w:basedOn w:val="a1"/>
    <w:link w:val="a8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a8">
    <w:name w:val="副題 (文字)"/>
    <w:basedOn w:val="a2"/>
    <w:link w:val="a7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a9">
    <w:name w:val="Date"/>
    <w:basedOn w:val="a1"/>
    <w:link w:val="aa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aa">
    <w:name w:val="日付 (文字)"/>
    <w:basedOn w:val="a2"/>
    <w:link w:val="a9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ab">
    <w:name w:val="連絡先情報"/>
    <w:basedOn w:val="a1"/>
    <w:uiPriority w:val="5"/>
    <w:qFormat/>
    <w:rsid w:val="00B85C77"/>
    <w:rPr>
      <w:b/>
      <w:bCs/>
      <w:sz w:val="30"/>
      <w:szCs w:val="30"/>
    </w:rPr>
  </w:style>
  <w:style w:type="character" w:customStyle="1" w:styleId="10">
    <w:name w:val="見出し 1 (文字)"/>
    <w:basedOn w:val="a2"/>
    <w:link w:val="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ac">
    <w:name w:val="Balloon Text"/>
    <w:basedOn w:val="a1"/>
    <w:link w:val="ad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ad">
    <w:name w:val="吹き出し (文字)"/>
    <w:basedOn w:val="a2"/>
    <w:link w:val="ac"/>
    <w:uiPriority w:val="99"/>
    <w:semiHidden/>
    <w:rsid w:val="000F0739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0F0739"/>
  </w:style>
  <w:style w:type="paragraph" w:styleId="af">
    <w:name w:val="Block Text"/>
    <w:basedOn w:val="a1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0F0739"/>
    <w:pPr>
      <w:spacing w:after="120"/>
    </w:pPr>
  </w:style>
  <w:style w:type="character" w:customStyle="1" w:styleId="af1">
    <w:name w:val="本文 (文字)"/>
    <w:basedOn w:val="a2"/>
    <w:link w:val="af0"/>
    <w:uiPriority w:val="99"/>
    <w:semiHidden/>
    <w:rsid w:val="000F0739"/>
  </w:style>
  <w:style w:type="paragraph" w:styleId="23">
    <w:name w:val="Body Text 2"/>
    <w:basedOn w:val="a1"/>
    <w:link w:val="24"/>
    <w:uiPriority w:val="99"/>
    <w:semiHidden/>
    <w:unhideWhenUsed/>
    <w:rsid w:val="000F0739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0F0739"/>
  </w:style>
  <w:style w:type="paragraph" w:styleId="33">
    <w:name w:val="Body Text 3"/>
    <w:basedOn w:val="a1"/>
    <w:link w:val="34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0F0739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0F0739"/>
    <w:pPr>
      <w:spacing w:after="0"/>
      <w:ind w:firstLine="360"/>
    </w:pPr>
  </w:style>
  <w:style w:type="character" w:customStyle="1" w:styleId="af3">
    <w:name w:val="本文字下げ (文字)"/>
    <w:basedOn w:val="af1"/>
    <w:link w:val="af2"/>
    <w:uiPriority w:val="99"/>
    <w:semiHidden/>
    <w:rsid w:val="000F0739"/>
  </w:style>
  <w:style w:type="paragraph" w:styleId="af4">
    <w:name w:val="Body Text Indent"/>
    <w:basedOn w:val="a1"/>
    <w:link w:val="af5"/>
    <w:uiPriority w:val="99"/>
    <w:semiHidden/>
    <w:unhideWhenUsed/>
    <w:rsid w:val="000F0739"/>
    <w:pPr>
      <w:spacing w:after="120"/>
      <w:ind w:left="360"/>
    </w:pPr>
  </w:style>
  <w:style w:type="character" w:customStyle="1" w:styleId="af5">
    <w:name w:val="本文インデント (文字)"/>
    <w:basedOn w:val="a2"/>
    <w:link w:val="af4"/>
    <w:uiPriority w:val="99"/>
    <w:semiHidden/>
    <w:rsid w:val="000F0739"/>
  </w:style>
  <w:style w:type="paragraph" w:styleId="25">
    <w:name w:val="Body Text First Indent 2"/>
    <w:basedOn w:val="af4"/>
    <w:link w:val="26"/>
    <w:uiPriority w:val="99"/>
    <w:semiHidden/>
    <w:unhideWhenUsed/>
    <w:rsid w:val="000F0739"/>
    <w:pPr>
      <w:spacing w:after="0"/>
      <w:ind w:firstLine="360"/>
    </w:pPr>
  </w:style>
  <w:style w:type="character" w:customStyle="1" w:styleId="26">
    <w:name w:val="本文字下げ 2 (文字)"/>
    <w:basedOn w:val="af5"/>
    <w:link w:val="25"/>
    <w:uiPriority w:val="99"/>
    <w:semiHidden/>
    <w:rsid w:val="000F0739"/>
  </w:style>
  <w:style w:type="paragraph" w:styleId="27">
    <w:name w:val="Body Text Indent 2"/>
    <w:basedOn w:val="a1"/>
    <w:link w:val="28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0F0739"/>
  </w:style>
  <w:style w:type="paragraph" w:styleId="35">
    <w:name w:val="Body Text Indent 3"/>
    <w:basedOn w:val="a1"/>
    <w:link w:val="36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0F0739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af9">
    <w:name w:val="結語 (文字)"/>
    <w:basedOn w:val="a2"/>
    <w:link w:val="af8"/>
    <w:uiPriority w:val="99"/>
    <w:semiHidden/>
    <w:rsid w:val="000F0739"/>
  </w:style>
  <w:style w:type="table" w:styleId="14">
    <w:name w:val="Colorful Grid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0F0739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afc">
    <w:name w:val="コメント文字列 (文字)"/>
    <w:basedOn w:val="a2"/>
    <w:link w:val="afb"/>
    <w:uiPriority w:val="99"/>
    <w:semiHidden/>
    <w:rsid w:val="000F0739"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F0739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0F0739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aff">
    <w:name w:val="Document Map"/>
    <w:basedOn w:val="a1"/>
    <w:link w:val="aff0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aff1">
    <w:name w:val="E-mail Signature"/>
    <w:basedOn w:val="a1"/>
    <w:link w:val="aff2"/>
    <w:uiPriority w:val="99"/>
    <w:semiHidden/>
    <w:unhideWhenUsed/>
    <w:rsid w:val="00733181"/>
    <w:pPr>
      <w:spacing w:line="240" w:lineRule="auto"/>
    </w:pPr>
  </w:style>
  <w:style w:type="character" w:customStyle="1" w:styleId="aff2">
    <w:name w:val="電子メール署名 (文字)"/>
    <w:basedOn w:val="a2"/>
    <w:link w:val="aff1"/>
    <w:uiPriority w:val="99"/>
    <w:semiHidden/>
    <w:rsid w:val="00733181"/>
    <w:rPr>
      <w:color w:val="4A4A4C" w:themeColor="text2" w:themeShade="BF"/>
    </w:rPr>
  </w:style>
  <w:style w:type="character" w:styleId="aff3">
    <w:name w:val="Emphasis"/>
    <w:basedOn w:val="a2"/>
    <w:uiPriority w:val="20"/>
    <w:semiHidden/>
    <w:unhideWhenUsed/>
    <w:qFormat/>
    <w:rsid w:val="000F0739"/>
    <w:rPr>
      <w:i/>
      <w:iCs/>
    </w:rPr>
  </w:style>
  <w:style w:type="character" w:styleId="aff4">
    <w:name w:val="endnote reference"/>
    <w:basedOn w:val="a2"/>
    <w:uiPriority w:val="99"/>
    <w:semiHidden/>
    <w:unhideWhenUsed/>
    <w:rsid w:val="000F0739"/>
    <w:rPr>
      <w:vertAlign w:val="superscript"/>
    </w:rPr>
  </w:style>
  <w:style w:type="paragraph" w:styleId="aff5">
    <w:name w:val="endnote text"/>
    <w:basedOn w:val="a1"/>
    <w:link w:val="aff6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aff6">
    <w:name w:val="文末脚注文字列 (文字)"/>
    <w:basedOn w:val="a2"/>
    <w:link w:val="aff5"/>
    <w:uiPriority w:val="99"/>
    <w:semiHidden/>
    <w:rsid w:val="00733181"/>
    <w:rPr>
      <w:color w:val="4A4A4C" w:themeColor="text2" w:themeShade="BF"/>
      <w:szCs w:val="20"/>
    </w:rPr>
  </w:style>
  <w:style w:type="paragraph" w:styleId="aff7">
    <w:name w:val="envelope address"/>
    <w:basedOn w:val="a1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8">
    <w:name w:val="envelope return"/>
    <w:basedOn w:val="a1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9">
    <w:name w:val="FollowedHyperlink"/>
    <w:basedOn w:val="a2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affa">
    <w:name w:val="footer"/>
    <w:basedOn w:val="a1"/>
    <w:link w:val="affb"/>
    <w:uiPriority w:val="99"/>
    <w:unhideWhenUsed/>
    <w:rsid w:val="00B85C77"/>
    <w:pPr>
      <w:spacing w:line="240" w:lineRule="auto"/>
    </w:pPr>
  </w:style>
  <w:style w:type="character" w:customStyle="1" w:styleId="affb">
    <w:name w:val="フッター (文字)"/>
    <w:basedOn w:val="a2"/>
    <w:link w:val="affa"/>
    <w:uiPriority w:val="99"/>
    <w:rsid w:val="00B85C77"/>
    <w:rPr>
      <w:color w:val="4A4A4C" w:themeColor="text2" w:themeShade="BF"/>
    </w:rPr>
  </w:style>
  <w:style w:type="character" w:styleId="affc">
    <w:name w:val="footnote reference"/>
    <w:basedOn w:val="a2"/>
    <w:uiPriority w:val="99"/>
    <w:semiHidden/>
    <w:unhideWhenUsed/>
    <w:rsid w:val="000F0739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affe">
    <w:name w:val="脚注文字列 (文字)"/>
    <w:basedOn w:val="a2"/>
    <w:link w:val="affd"/>
    <w:uiPriority w:val="99"/>
    <w:semiHidden/>
    <w:rsid w:val="000F0739"/>
    <w:rPr>
      <w:szCs w:val="20"/>
    </w:rPr>
  </w:style>
  <w:style w:type="table" w:styleId="15">
    <w:name w:val="Grid Table 1 Light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">
    <w:name w:val="Grid Table 2 Accent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-4">
    <w:name w:val="Grid Table 2 Accent 4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-5">
    <w:name w:val="Grid Table 2 Accent 5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">
    <w:name w:val="Grid Table 2 Accent 6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7">
    <w:name w:val="Grid Table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43">
    <w:name w:val="Grid Table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">
    <w:name w:val="Grid Table 4 Accent 2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-4">
    <w:name w:val="Grid Table 4 Accent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-5">
    <w:name w:val="Grid Table 4 Accent 5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">
    <w:name w:val="Grid Table 4 Accent 6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3">
    <w:name w:val="Grid Table 5 Dark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5-2">
    <w:name w:val="Grid Table 5 Dark Accent 2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5-4">
    <w:name w:val="Grid Table 5 Dark Accent 4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5-5">
    <w:name w:val="Grid Table 5 Dark Accent 5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5-6">
    <w:name w:val="Grid Table 5 Dark Accent 6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61">
    <w:name w:val="Grid Table 6 Colorful"/>
    <w:basedOn w:val="a3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">
    <w:name w:val="Grid Table 6 Colorful Accent 2"/>
    <w:basedOn w:val="a3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-4">
    <w:name w:val="Grid Table 6 Colorful Accent 4"/>
    <w:basedOn w:val="a3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-5">
    <w:name w:val="Grid Table 6 Colorful Accent 5"/>
    <w:basedOn w:val="a3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">
    <w:name w:val="Grid Table 6 Colorful Accent 6"/>
    <w:basedOn w:val="a3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1">
    <w:name w:val="Grid Table 7 Colorful"/>
    <w:basedOn w:val="a3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afff">
    <w:name w:val="header"/>
    <w:basedOn w:val="a1"/>
    <w:link w:val="afff0"/>
    <w:uiPriority w:val="99"/>
    <w:unhideWhenUsed/>
    <w:rsid w:val="00B85C77"/>
    <w:pPr>
      <w:spacing w:line="240" w:lineRule="auto"/>
    </w:pPr>
  </w:style>
  <w:style w:type="character" w:customStyle="1" w:styleId="afff0">
    <w:name w:val="ヘッダー (文字)"/>
    <w:basedOn w:val="a2"/>
    <w:link w:val="afff"/>
    <w:uiPriority w:val="99"/>
    <w:rsid w:val="00B85C77"/>
    <w:rPr>
      <w:color w:val="4A4A4C" w:themeColor="text2" w:themeShade="BF"/>
    </w:rPr>
  </w:style>
  <w:style w:type="character" w:customStyle="1" w:styleId="22">
    <w:name w:val="見出し 2 (文字)"/>
    <w:basedOn w:val="a2"/>
    <w:link w:val="21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52">
    <w:name w:val="見出し 5 (文字)"/>
    <w:basedOn w:val="a2"/>
    <w:link w:val="51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60">
    <w:name w:val="見出し 6 (文字)"/>
    <w:basedOn w:val="a2"/>
    <w:link w:val="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F0739"/>
  </w:style>
  <w:style w:type="paragraph" w:styleId="HTML0">
    <w:name w:val="HTML Address"/>
    <w:basedOn w:val="a1"/>
    <w:link w:val="HTML1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0F0739"/>
    <w:rPr>
      <w:i/>
      <w:iCs/>
    </w:rPr>
  </w:style>
  <w:style w:type="character" w:styleId="HTML2">
    <w:name w:val="HTML Cite"/>
    <w:basedOn w:val="a2"/>
    <w:uiPriority w:val="99"/>
    <w:semiHidden/>
    <w:unhideWhenUsed/>
    <w:rsid w:val="000F0739"/>
    <w:rPr>
      <w:i/>
      <w:iCs/>
    </w:rPr>
  </w:style>
  <w:style w:type="character" w:styleId="HTML3">
    <w:name w:val="HTML Code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F073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0F0739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F0739"/>
    <w:rPr>
      <w:i/>
      <w:iCs/>
    </w:rPr>
  </w:style>
  <w:style w:type="character" w:styleId="afff1">
    <w:name w:val="Hyperlink"/>
    <w:basedOn w:val="a2"/>
    <w:uiPriority w:val="99"/>
    <w:unhideWhenUsed/>
    <w:rsid w:val="000F0739"/>
    <w:rPr>
      <w:color w:val="94A545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afff2">
    <w:name w:val="index heading"/>
    <w:basedOn w:val="a1"/>
    <w:next w:val="16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2d">
    <w:name w:val="引用文 2 (文字)"/>
    <w:basedOn w:val="a2"/>
    <w:link w:val="2c"/>
    <w:uiPriority w:val="30"/>
    <w:semiHidden/>
    <w:rsid w:val="000F0739"/>
    <w:rPr>
      <w:i/>
      <w:iCs/>
      <w:color w:val="89C711" w:themeColor="accent1"/>
    </w:rPr>
  </w:style>
  <w:style w:type="character" w:styleId="2e">
    <w:name w:val="Intense Reference"/>
    <w:basedOn w:val="a2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39">
    <w:name w:val="Light Grid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afff3">
    <w:name w:val="line number"/>
    <w:basedOn w:val="a2"/>
    <w:uiPriority w:val="99"/>
    <w:semiHidden/>
    <w:unhideWhenUsed/>
    <w:rsid w:val="000F0739"/>
  </w:style>
  <w:style w:type="paragraph" w:styleId="afff4">
    <w:name w:val="List"/>
    <w:basedOn w:val="a1"/>
    <w:uiPriority w:val="99"/>
    <w:semiHidden/>
    <w:unhideWhenUsed/>
    <w:rsid w:val="000F0739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0F0739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0F0739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0F0739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0F0739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afff5">
    <w:name w:val="List Continue"/>
    <w:basedOn w:val="a1"/>
    <w:uiPriority w:val="99"/>
    <w:semiHidden/>
    <w:unhideWhenUsed/>
    <w:rsid w:val="000F0739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0F0739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afff6">
    <w:name w:val="List Paragraph"/>
    <w:basedOn w:val="a1"/>
    <w:uiPriority w:val="34"/>
    <w:unhideWhenUsed/>
    <w:qFormat/>
    <w:rsid w:val="000F0739"/>
    <w:pPr>
      <w:ind w:left="720"/>
      <w:contextualSpacing/>
    </w:pPr>
  </w:style>
  <w:style w:type="table" w:styleId="1e">
    <w:name w:val="List Table 1 Light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-20">
    <w:name w:val="List Table 1 Light Accent 2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1-40">
    <w:name w:val="List Table 1 Light Accent 4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1-50">
    <w:name w:val="List Table 1 Light Accent 5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-60">
    <w:name w:val="List Table 1 Light Accent 6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2f8">
    <w:name w:val="List Table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0">
    <w:name w:val="List Table 2 Accent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-40">
    <w:name w:val="List Table 2 Accent 4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-50">
    <w:name w:val="List Table 2 Accent 5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0">
    <w:name w:val="List Table 2 Accent 6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f2">
    <w:name w:val="List Table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0">
    <w:name w:val="List Table 4 Accent 2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-40">
    <w:name w:val="List Table 4 Accent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-50">
    <w:name w:val="List Table 4 Accent 5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0">
    <w:name w:val="List Table 4 Accent 6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7">
    <w:name w:val="List Table 5 Dark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0">
    <w:name w:val="List Table 6 Colorful Accent 2"/>
    <w:basedOn w:val="a3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-40">
    <w:name w:val="List Table 6 Colorful Accent 4"/>
    <w:basedOn w:val="a3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-50">
    <w:name w:val="List Table 6 Colorful Accent 5"/>
    <w:basedOn w:val="a3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0">
    <w:name w:val="List Table 6 Colorful Accent 6"/>
    <w:basedOn w:val="a3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3">
    <w:name w:val="List Table 7 Colorful"/>
    <w:basedOn w:val="a3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8">
    <w:name w:val="マクロ文字列 (文字)"/>
    <w:basedOn w:val="a2"/>
    <w:link w:val="afff7"/>
    <w:uiPriority w:val="99"/>
    <w:semiHidden/>
    <w:rsid w:val="000F0739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1"/>
    <w:link w:val="afffa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a">
    <w:name w:val="メッセージ見出し (文字)"/>
    <w:basedOn w:val="a2"/>
    <w:link w:val="afff9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afffb">
    <w:name w:val="Normal Indent"/>
    <w:basedOn w:val="a1"/>
    <w:uiPriority w:val="99"/>
    <w:semiHidden/>
    <w:unhideWhenUsed/>
    <w:rsid w:val="000F0739"/>
    <w:pPr>
      <w:ind w:left="720"/>
    </w:pPr>
  </w:style>
  <w:style w:type="paragraph" w:styleId="afffc">
    <w:name w:val="Note Heading"/>
    <w:basedOn w:val="a1"/>
    <w:next w:val="a1"/>
    <w:link w:val="afffd"/>
    <w:uiPriority w:val="99"/>
    <w:semiHidden/>
    <w:unhideWhenUsed/>
    <w:rsid w:val="000F0739"/>
    <w:pPr>
      <w:spacing w:line="240" w:lineRule="auto"/>
    </w:pPr>
  </w:style>
  <w:style w:type="character" w:customStyle="1" w:styleId="afffd">
    <w:name w:val="記 (文字)"/>
    <w:basedOn w:val="a2"/>
    <w:link w:val="afffc"/>
    <w:uiPriority w:val="99"/>
    <w:semiHidden/>
    <w:rsid w:val="000F0739"/>
  </w:style>
  <w:style w:type="character" w:styleId="afffe">
    <w:name w:val="page number"/>
    <w:basedOn w:val="a2"/>
    <w:uiPriority w:val="99"/>
    <w:semiHidden/>
    <w:unhideWhenUsed/>
    <w:rsid w:val="000F0739"/>
  </w:style>
  <w:style w:type="character" w:styleId="affff">
    <w:name w:val="Placeholder Text"/>
    <w:basedOn w:val="a2"/>
    <w:uiPriority w:val="99"/>
    <w:semiHidden/>
    <w:rsid w:val="000F0739"/>
    <w:rPr>
      <w:color w:val="808080"/>
    </w:rPr>
  </w:style>
  <w:style w:type="table" w:styleId="1f">
    <w:name w:val="Plain Table 1"/>
    <w:basedOn w:val="a3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1"/>
    <w:link w:val="affff1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affff1">
    <w:name w:val="書式なし (文字)"/>
    <w:basedOn w:val="a2"/>
    <w:link w:val="affff0"/>
    <w:uiPriority w:val="99"/>
    <w:semiHidden/>
    <w:rsid w:val="000F0739"/>
    <w:rPr>
      <w:rFonts w:ascii="Consolas" w:hAnsi="Consolas"/>
      <w:szCs w:val="21"/>
    </w:rPr>
  </w:style>
  <w:style w:type="paragraph" w:styleId="affff2">
    <w:name w:val="Quote"/>
    <w:basedOn w:val="a1"/>
    <w:next w:val="a1"/>
    <w:link w:val="affff3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2"/>
    <w:link w:val="affff2"/>
    <w:uiPriority w:val="29"/>
    <w:semiHidden/>
    <w:rsid w:val="000F0739"/>
    <w:rPr>
      <w:i/>
      <w:iCs/>
      <w:color w:val="404040" w:themeColor="text1" w:themeTint="BF"/>
    </w:rPr>
  </w:style>
  <w:style w:type="paragraph" w:styleId="affff4">
    <w:name w:val="Salutation"/>
    <w:basedOn w:val="a1"/>
    <w:next w:val="a1"/>
    <w:link w:val="affff5"/>
    <w:uiPriority w:val="99"/>
    <w:semiHidden/>
    <w:unhideWhenUsed/>
    <w:rsid w:val="000F0739"/>
  </w:style>
  <w:style w:type="character" w:customStyle="1" w:styleId="affff5">
    <w:name w:val="挨拶文 (文字)"/>
    <w:basedOn w:val="a2"/>
    <w:link w:val="affff4"/>
    <w:uiPriority w:val="99"/>
    <w:semiHidden/>
    <w:rsid w:val="000F0739"/>
  </w:style>
  <w:style w:type="paragraph" w:styleId="affff6">
    <w:name w:val="Signature"/>
    <w:basedOn w:val="a1"/>
    <w:link w:val="affff7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affff7">
    <w:name w:val="署名 (文字)"/>
    <w:basedOn w:val="a2"/>
    <w:link w:val="affff6"/>
    <w:uiPriority w:val="99"/>
    <w:semiHidden/>
    <w:rsid w:val="000F0739"/>
  </w:style>
  <w:style w:type="character" w:styleId="affff8">
    <w:name w:val="Strong"/>
    <w:basedOn w:val="a2"/>
    <w:uiPriority w:val="22"/>
    <w:semiHidden/>
    <w:unhideWhenUsed/>
    <w:qFormat/>
    <w:rsid w:val="000F0739"/>
    <w:rPr>
      <w:b/>
      <w:bCs/>
    </w:rPr>
  </w:style>
  <w:style w:type="character" w:styleId="affff9">
    <w:name w:val="Subtle Emphasis"/>
    <w:basedOn w:val="a2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affffa">
    <w:name w:val="Subtle Reference"/>
    <w:basedOn w:val="a2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Grid"/>
    <w:basedOn w:val="a3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3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1"/>
    <w:next w:val="a1"/>
    <w:uiPriority w:val="99"/>
    <w:semiHidden/>
    <w:unhideWhenUsed/>
    <w:rsid w:val="000F0739"/>
    <w:pPr>
      <w:ind w:left="220" w:hanging="220"/>
    </w:pPr>
  </w:style>
  <w:style w:type="paragraph" w:styleId="afffff0">
    <w:name w:val="table of figures"/>
    <w:basedOn w:val="a1"/>
    <w:next w:val="a1"/>
    <w:uiPriority w:val="99"/>
    <w:semiHidden/>
    <w:unhideWhenUsed/>
    <w:rsid w:val="000F0739"/>
  </w:style>
  <w:style w:type="table" w:styleId="afffff1">
    <w:name w:val="Table Professional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3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1"/>
    <w:next w:val="a1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0F0739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0F0739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0F0739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0F0739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0F0739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0F0739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0F0739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0F0739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0F0739"/>
    <w:pPr>
      <w:spacing w:after="100"/>
      <w:ind w:left="1760"/>
    </w:pPr>
  </w:style>
  <w:style w:type="paragraph" w:styleId="afffff4">
    <w:name w:val="TOC Heading"/>
    <w:basedOn w:val="1"/>
    <w:next w:val="a1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hinkaigo@pref.kanagawa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izenkai\AppData\Roaming\Microsoft\Templates\&#12452;&#12505;&#12531;&#12488;&#12398;&#12481;&#12521;&#12471;%20(&#32209;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イベントのチラシ (緑).dotx</Template>
  <TotalTime>164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sekizenkai</dc:creator>
  <cp:keywords/>
  <dc:description/>
  <cp:lastModifiedBy>user</cp:lastModifiedBy>
  <cp:revision>14</cp:revision>
  <cp:lastPrinted>2018-01-15T05:44:00Z</cp:lastPrinted>
  <dcterms:created xsi:type="dcterms:W3CDTF">2018-01-09T23:51:00Z</dcterms:created>
  <dcterms:modified xsi:type="dcterms:W3CDTF">2018-01-18T12:42:00Z</dcterms:modified>
</cp:coreProperties>
</file>